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FC" w:rsidRDefault="001320FC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10068"/>
      </w:tblGrid>
      <w:tr w:rsidR="001320FC" w:rsidTr="00B4045D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  <w:p w:rsidR="001320FC" w:rsidRDefault="001320FC" w:rsidP="00EE1FD1"/>
        </w:tc>
        <w:tc>
          <w:tcPr>
            <w:tcW w:w="9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10B5" w:rsidRPr="00E810B5" w:rsidRDefault="00E810B5" w:rsidP="00E810B5">
            <w:pPr>
              <w:ind w:left="1361"/>
              <w:jc w:val="right"/>
              <w:rPr>
                <w:rFonts w:cs="Arial"/>
                <w:szCs w:val="24"/>
                <w:lang w:eastAsia="en-GB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2"/>
            </w:tblGrid>
            <w:tr w:rsidR="00E810B5" w:rsidRPr="00E810B5" w:rsidTr="00422D9E">
              <w:tc>
                <w:tcPr>
                  <w:tcW w:w="9320" w:type="dxa"/>
                </w:tcPr>
                <w:tbl>
                  <w:tblPr>
                    <w:tblW w:w="113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134"/>
                  </w:tblGrid>
                  <w:tr w:rsidR="00E810B5" w:rsidRPr="00E810B5" w:rsidTr="00422D9E">
                    <w:trPr>
                      <w:trHeight w:val="331"/>
                    </w:trPr>
                    <w:tc>
                      <w:tcPr>
                        <w:tcW w:w="1134" w:type="dxa"/>
                      </w:tcPr>
                      <w:p w:rsidR="00E810B5" w:rsidRPr="00E810B5" w:rsidRDefault="00E810B5" w:rsidP="00E810B5">
                        <w:pPr>
                          <w:ind w:left="1418"/>
                          <w:rPr>
                            <w:rFonts w:cs="Arial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</w:tbl>
                <w:p w:rsidR="00E810B5" w:rsidRDefault="00E810B5" w:rsidP="00E810B5">
                  <w:pPr>
                    <w:jc w:val="center"/>
                    <w:rPr>
                      <w:rFonts w:cs="Arial"/>
                      <w:b/>
                      <w:color w:val="666666"/>
                      <w:sz w:val="36"/>
                      <w:szCs w:val="36"/>
                      <w:u w:val="single"/>
                      <w:shd w:val="clear" w:color="auto" w:fill="FFFFFF"/>
                      <w:lang w:eastAsia="en-GB"/>
                    </w:rPr>
                  </w:pPr>
                  <w:r w:rsidRPr="00E810B5">
                    <w:rPr>
                      <w:rFonts w:cs="Arial"/>
                      <w:b/>
                      <w:color w:val="666666"/>
                      <w:sz w:val="36"/>
                      <w:szCs w:val="36"/>
                      <w:u w:val="single"/>
                      <w:shd w:val="clear" w:color="auto" w:fill="FFFFFF"/>
                      <w:lang w:eastAsia="en-GB"/>
                    </w:rPr>
                    <w:t>100% Attendance Competition- Collect Them All!</w:t>
                  </w:r>
                </w:p>
                <w:p w:rsidR="00E810B5" w:rsidRPr="00E810B5" w:rsidRDefault="00E810B5" w:rsidP="00E810B5">
                  <w:pPr>
                    <w:jc w:val="center"/>
                    <w:rPr>
                      <w:rFonts w:cs="Arial"/>
                      <w:b/>
                      <w:color w:val="666666"/>
                      <w:sz w:val="36"/>
                      <w:szCs w:val="36"/>
                      <w:u w:val="single"/>
                      <w:shd w:val="clear" w:color="auto" w:fill="FFFFFF"/>
                      <w:lang w:eastAsia="en-GB"/>
                    </w:rPr>
                  </w:pPr>
                </w:p>
                <w:p w:rsidR="00E810B5" w:rsidRPr="00E810B5" w:rsidRDefault="00E810B5" w:rsidP="00E810B5">
                  <w:pPr>
                    <w:rPr>
                      <w:rFonts w:cs="Arial"/>
                      <w:color w:val="666666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</w:p>
                <w:p w:rsidR="00E810B5" w:rsidRPr="00E810B5" w:rsidRDefault="00E810B5" w:rsidP="00E810B5">
                  <w:pPr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  <w:r w:rsidRPr="00E810B5"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  <w:t>Dear Parents,</w:t>
                  </w:r>
                  <w:bookmarkStart w:id="0" w:name="_GoBack"/>
                  <w:bookmarkEnd w:id="0"/>
                </w:p>
                <w:p w:rsidR="00E810B5" w:rsidRPr="00E810B5" w:rsidRDefault="00E810B5" w:rsidP="00E810B5">
                  <w:pPr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</w:p>
                <w:p w:rsidR="00E810B5" w:rsidRPr="00E810B5" w:rsidRDefault="00E810B5" w:rsidP="00E810B5">
                  <w:pPr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  <w:r w:rsidRPr="00E810B5"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  <w:t>To reward 100% attendance, we will be running a competition for the last half term of this school year.</w:t>
                  </w:r>
                </w:p>
                <w:p w:rsidR="00E810B5" w:rsidRPr="00E810B5" w:rsidRDefault="00E810B5" w:rsidP="00E810B5">
                  <w:pPr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  <w:r w:rsidRPr="00E810B5"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  <w:t>Children can collect wristbands for every week they have 100% attendance.</w:t>
                  </w:r>
                </w:p>
                <w:p w:rsidR="00E810B5" w:rsidRPr="00E810B5" w:rsidRDefault="00E810B5" w:rsidP="00E810B5">
                  <w:pPr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</w:p>
                <w:p w:rsidR="00E810B5" w:rsidRPr="00E810B5" w:rsidRDefault="00E810B5" w:rsidP="00E810B5">
                  <w:pPr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98"/>
                    <w:gridCol w:w="3217"/>
                    <w:gridCol w:w="3210"/>
                  </w:tblGrid>
                  <w:tr w:rsidR="00E810B5" w:rsidRPr="00E810B5" w:rsidTr="00422D9E">
                    <w:tc>
                      <w:tcPr>
                        <w:tcW w:w="3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b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Week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b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Date- Week Commencing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b/>
                            <w:color w:val="FFC000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b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Wristband Colour</w:t>
                        </w:r>
                      </w:p>
                    </w:tc>
                  </w:tr>
                  <w:tr w:rsidR="00E810B5" w:rsidRPr="00E810B5" w:rsidTr="00422D9E">
                    <w:tc>
                      <w:tcPr>
                        <w:tcW w:w="3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4</w:t>
                        </w: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vertAlign w:val="superscript"/>
                            <w:lang w:eastAsia="en-GB"/>
                          </w:rPr>
                          <w:t>th</w:t>
                        </w: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 xml:space="preserve"> June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color w:val="FFC000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Orange</w:t>
                        </w:r>
                      </w:p>
                    </w:tc>
                  </w:tr>
                  <w:tr w:rsidR="00E810B5" w:rsidRPr="00E810B5" w:rsidTr="00422D9E">
                    <w:tc>
                      <w:tcPr>
                        <w:tcW w:w="3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11</w:t>
                        </w: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vertAlign w:val="superscript"/>
                            <w:lang w:eastAsia="en-GB"/>
                          </w:rPr>
                          <w:t>th</w:t>
                        </w: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 xml:space="preserve"> June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color w:val="385623" w:themeColor="accent6" w:themeShade="80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Green</w:t>
                        </w:r>
                      </w:p>
                    </w:tc>
                  </w:tr>
                  <w:tr w:rsidR="00E810B5" w:rsidRPr="00E810B5" w:rsidTr="00422D9E">
                    <w:tc>
                      <w:tcPr>
                        <w:tcW w:w="3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18</w:t>
                        </w: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vertAlign w:val="superscript"/>
                            <w:lang w:eastAsia="en-GB"/>
                          </w:rPr>
                          <w:t>th</w:t>
                        </w: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 xml:space="preserve"> June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color w:val="FF0000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color w:val="FF0000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Red</w:t>
                        </w:r>
                      </w:p>
                    </w:tc>
                  </w:tr>
                  <w:tr w:rsidR="00E810B5" w:rsidRPr="00E810B5" w:rsidTr="00422D9E">
                    <w:tc>
                      <w:tcPr>
                        <w:tcW w:w="3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25</w:t>
                        </w: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vertAlign w:val="superscript"/>
                            <w:lang w:eastAsia="en-GB"/>
                          </w:rPr>
                          <w:t>th</w:t>
                        </w: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 xml:space="preserve"> June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color w:val="FFFF00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Yellow</w:t>
                        </w:r>
                      </w:p>
                    </w:tc>
                  </w:tr>
                  <w:tr w:rsidR="00E810B5" w:rsidRPr="00E810B5" w:rsidTr="00422D9E">
                    <w:tc>
                      <w:tcPr>
                        <w:tcW w:w="3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2</w:t>
                        </w: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vertAlign w:val="superscript"/>
                            <w:lang w:eastAsia="en-GB"/>
                          </w:rPr>
                          <w:t>nd</w:t>
                        </w: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 xml:space="preserve"> July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color w:val="2E74B5" w:themeColor="accent1" w:themeShade="BF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Blue</w:t>
                        </w:r>
                      </w:p>
                    </w:tc>
                  </w:tr>
                  <w:tr w:rsidR="00E810B5" w:rsidRPr="00E810B5" w:rsidTr="00422D9E">
                    <w:tc>
                      <w:tcPr>
                        <w:tcW w:w="3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9</w:t>
                        </w: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vertAlign w:val="superscript"/>
                            <w:lang w:eastAsia="en-GB"/>
                          </w:rPr>
                          <w:t>th</w:t>
                        </w: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 xml:space="preserve"> July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color w:val="FF66CC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color w:val="FF66CC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Pink</w:t>
                        </w:r>
                      </w:p>
                    </w:tc>
                  </w:tr>
                  <w:tr w:rsidR="00E810B5" w:rsidRPr="00E810B5" w:rsidTr="00422D9E">
                    <w:tc>
                      <w:tcPr>
                        <w:tcW w:w="3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16</w:t>
                        </w: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vertAlign w:val="superscript"/>
                            <w:lang w:eastAsia="en-GB"/>
                          </w:rPr>
                          <w:t>th</w:t>
                        </w:r>
                        <w:r w:rsidRPr="00E810B5"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 xml:space="preserve"> July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810B5" w:rsidRPr="00E810B5" w:rsidRDefault="00E810B5" w:rsidP="00E810B5">
                        <w:pPr>
                          <w:rPr>
                            <w:rFonts w:cs="Arial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</w:pPr>
                        <w:proofErr w:type="spellStart"/>
                        <w:r w:rsidRPr="00E810B5">
                          <w:rPr>
                            <w:rFonts w:cs="Arial"/>
                            <w:color w:val="7030A0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>Heathfield</w:t>
                        </w:r>
                        <w:proofErr w:type="spellEnd"/>
                        <w:r w:rsidRPr="00E810B5">
                          <w:rPr>
                            <w:rFonts w:cs="Arial"/>
                            <w:color w:val="7030A0"/>
                            <w:sz w:val="22"/>
                            <w:szCs w:val="22"/>
                            <w:shd w:val="clear" w:color="auto" w:fill="FFFFFF"/>
                            <w:lang w:eastAsia="en-GB"/>
                          </w:rPr>
                          <w:t xml:space="preserve"> Purple plus any one band they have missed.</w:t>
                        </w:r>
                      </w:p>
                    </w:tc>
                  </w:tr>
                </w:tbl>
                <w:p w:rsidR="00E810B5" w:rsidRPr="00E810B5" w:rsidRDefault="00E810B5" w:rsidP="00E810B5">
                  <w:pPr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</w:p>
                <w:p w:rsidR="00E810B5" w:rsidRPr="00E810B5" w:rsidRDefault="00E810B5" w:rsidP="00E810B5">
                  <w:pPr>
                    <w:rPr>
                      <w:rFonts w:cs="Arial"/>
                      <w:b/>
                      <w:sz w:val="22"/>
                      <w:szCs w:val="22"/>
                      <w:u w:val="single"/>
                      <w:shd w:val="clear" w:color="auto" w:fill="FFFFFF"/>
                      <w:lang w:eastAsia="en-GB"/>
                    </w:rPr>
                  </w:pPr>
                  <w:r w:rsidRPr="00E810B5">
                    <w:rPr>
                      <w:rFonts w:cs="Arial"/>
                      <w:b/>
                      <w:sz w:val="22"/>
                      <w:szCs w:val="22"/>
                      <w:u w:val="single"/>
                      <w:shd w:val="clear" w:color="auto" w:fill="FFFFFF"/>
                      <w:lang w:eastAsia="en-GB"/>
                    </w:rPr>
                    <w:t>A few things to note</w:t>
                  </w:r>
                </w:p>
                <w:p w:rsidR="00E810B5" w:rsidRPr="00E810B5" w:rsidRDefault="00E810B5" w:rsidP="00E810B5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  <w:r w:rsidRPr="00E810B5"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  <w:t>Any pre-arranged appointments will not count against the children</w:t>
                  </w:r>
                </w:p>
                <w:p w:rsidR="00E810B5" w:rsidRPr="00E810B5" w:rsidRDefault="00E810B5" w:rsidP="00E810B5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  <w:r w:rsidRPr="00E810B5"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  <w:t xml:space="preserve">In the final week, children will be able to earn two wristbands-The </w:t>
                  </w:r>
                  <w:proofErr w:type="spellStart"/>
                  <w:r w:rsidRPr="00E810B5"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  <w:t>Heathfield</w:t>
                  </w:r>
                  <w:proofErr w:type="spellEnd"/>
                  <w:r w:rsidRPr="00E810B5"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  <w:t xml:space="preserve"> purple wristband for the week, plus any wristband they may have missed.</w:t>
                  </w:r>
                </w:p>
                <w:p w:rsidR="00E810B5" w:rsidRPr="00E810B5" w:rsidRDefault="00E810B5" w:rsidP="00E810B5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  <w:r w:rsidRPr="00E810B5"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  <w:t>Wristbands will be handed out each Friday, so that the children can collect and wear their bands through the half term.</w:t>
                  </w:r>
                </w:p>
                <w:p w:rsidR="00E810B5" w:rsidRPr="00E810B5" w:rsidRDefault="00E810B5" w:rsidP="00E810B5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  <w:r w:rsidRPr="00E810B5"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  <w:t>A photo of the bands is on the reverse of this letter.</w:t>
                  </w:r>
                </w:p>
                <w:p w:rsidR="00E810B5" w:rsidRPr="00E810B5" w:rsidRDefault="00E810B5" w:rsidP="00E810B5">
                  <w:pPr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</w:p>
                <w:p w:rsidR="00E810B5" w:rsidRPr="00E810B5" w:rsidRDefault="00E810B5" w:rsidP="00E810B5">
                  <w:pPr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</w:p>
                <w:p w:rsidR="00E810B5" w:rsidRPr="00E810B5" w:rsidRDefault="00E810B5" w:rsidP="00E810B5">
                  <w:pPr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  <w:r w:rsidRPr="00E810B5"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  <w:t>Mr Colenso</w:t>
                  </w:r>
                </w:p>
                <w:p w:rsidR="00E810B5" w:rsidRPr="00E810B5" w:rsidRDefault="00E810B5" w:rsidP="00E810B5">
                  <w:pPr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  <w:r w:rsidRPr="00E810B5"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  <w:t>Deputy Head Teacher</w:t>
                  </w:r>
                </w:p>
                <w:p w:rsidR="00E810B5" w:rsidRPr="00E810B5" w:rsidRDefault="00E810B5" w:rsidP="00E810B5">
                  <w:pPr>
                    <w:rPr>
                      <w:rFonts w:cs="Arial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  <w:r w:rsidRPr="00E810B5">
                    <w:rPr>
                      <w:rFonts w:cs="Arial"/>
                      <w:noProof/>
                      <w:sz w:val="22"/>
                      <w:szCs w:val="22"/>
                      <w:shd w:val="clear" w:color="auto" w:fill="FFFFFF"/>
                      <w:lang w:eastAsia="en-GB"/>
                    </w:rPr>
                    <w:lastRenderedPageBreak/>
                    <w:drawing>
                      <wp:inline distT="0" distB="0" distL="0" distR="0" wp14:anchorId="79D175B2" wp14:editId="739D2313">
                        <wp:extent cx="6118860" cy="5471160"/>
                        <wp:effectExtent l="0" t="0" r="0" b="0"/>
                        <wp:docPr id="1" name="Picture 1" descr="IMG_9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G_9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8860" cy="5471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10B5" w:rsidRPr="00E810B5" w:rsidRDefault="00E810B5" w:rsidP="00E810B5">
                  <w:pPr>
                    <w:rPr>
                      <w:rFonts w:cs="Arial"/>
                      <w:color w:val="666666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</w:p>
                <w:p w:rsidR="00E810B5" w:rsidRPr="00E810B5" w:rsidRDefault="00E810B5" w:rsidP="00E810B5">
                  <w:pPr>
                    <w:rPr>
                      <w:rFonts w:cs="Arial"/>
                      <w:szCs w:val="24"/>
                      <w:lang w:eastAsia="en-GB"/>
                    </w:rPr>
                  </w:pPr>
                </w:p>
              </w:tc>
            </w:tr>
          </w:tbl>
          <w:p w:rsidR="00E810B5" w:rsidRPr="00E810B5" w:rsidRDefault="00E810B5" w:rsidP="00E810B5">
            <w:pPr>
              <w:ind w:left="1361"/>
              <w:rPr>
                <w:rFonts w:cs="Arial"/>
                <w:szCs w:val="24"/>
                <w:lang w:eastAsia="en-GB"/>
              </w:rPr>
            </w:pPr>
          </w:p>
          <w:p w:rsidR="00E810B5" w:rsidRPr="00E810B5" w:rsidRDefault="00E810B5" w:rsidP="00E810B5">
            <w:pPr>
              <w:ind w:left="1361"/>
              <w:rPr>
                <w:rFonts w:cs="Arial"/>
                <w:szCs w:val="24"/>
                <w:lang w:eastAsia="en-GB"/>
              </w:rPr>
            </w:pPr>
          </w:p>
          <w:p w:rsidR="00E810B5" w:rsidRPr="00E810B5" w:rsidRDefault="00E810B5" w:rsidP="00E810B5">
            <w:pPr>
              <w:ind w:left="1361"/>
              <w:rPr>
                <w:rFonts w:cs="Arial"/>
                <w:szCs w:val="24"/>
                <w:lang w:eastAsia="en-GB"/>
              </w:rPr>
            </w:pPr>
          </w:p>
          <w:p w:rsidR="00E810B5" w:rsidRPr="00E810B5" w:rsidRDefault="00E810B5" w:rsidP="00E810B5">
            <w:pPr>
              <w:ind w:left="1361"/>
              <w:rPr>
                <w:rFonts w:cs="Arial"/>
                <w:szCs w:val="24"/>
                <w:lang w:eastAsia="en-GB"/>
              </w:rPr>
            </w:pPr>
          </w:p>
          <w:p w:rsidR="00E810B5" w:rsidRPr="00E810B5" w:rsidRDefault="00E810B5" w:rsidP="00E810B5">
            <w:pPr>
              <w:rPr>
                <w:rFonts w:ascii="Times New Roman" w:hAnsi="Times New Roman"/>
                <w:szCs w:val="24"/>
                <w:lang w:eastAsia="en-GB"/>
              </w:rPr>
            </w:pPr>
          </w:p>
          <w:p w:rsidR="004E0698" w:rsidRDefault="004E0698" w:rsidP="00E810B5">
            <w:pPr>
              <w:pStyle w:val="Default"/>
            </w:pPr>
          </w:p>
        </w:tc>
      </w:tr>
    </w:tbl>
    <w:p w:rsidR="003058C4" w:rsidRDefault="005606D9" w:rsidP="001320FC">
      <w:r>
        <w:rPr>
          <w:noProof/>
          <w:lang w:eastAsia="en-GB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7654925</wp:posOffset>
            </wp:positionV>
            <wp:extent cx="571500" cy="53911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8C4" w:rsidSect="002164B6">
      <w:headerReference w:type="default" r:id="rId9"/>
      <w:footerReference w:type="default" r:id="rId10"/>
      <w:pgSz w:w="11906" w:h="16838" w:code="9"/>
      <w:pgMar w:top="578" w:right="851" w:bottom="510" w:left="567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B5" w:rsidRDefault="00E810B5">
      <w:r>
        <w:separator/>
      </w:r>
    </w:p>
  </w:endnote>
  <w:endnote w:type="continuationSeparator" w:id="0">
    <w:p w:rsidR="00E810B5" w:rsidRDefault="00E8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98" w:rsidRDefault="004E0698" w:rsidP="002164B6">
    <w:pPr>
      <w:pStyle w:val="Header"/>
      <w:tabs>
        <w:tab w:val="clear" w:pos="4153"/>
        <w:tab w:val="clear" w:pos="8306"/>
        <w:tab w:val="center" w:pos="5103"/>
        <w:tab w:val="center" w:pos="5130"/>
        <w:tab w:val="right" w:pos="10065"/>
      </w:tabs>
      <w:ind w:right="-11"/>
    </w:pPr>
    <w:r>
      <w:rPr>
        <w:rFonts w:ascii="Mangal" w:hAnsi="Mangal" w:cs="Arial"/>
        <w:color w:val="CC66FF"/>
      </w:rPr>
      <w:t xml:space="preserve">                    </w:t>
    </w:r>
    <w:r>
      <w:t xml:space="preserve">                                                       </w:t>
    </w:r>
  </w:p>
  <w:p w:rsidR="004E0698" w:rsidRPr="005F5DA5" w:rsidRDefault="005F5DA5" w:rsidP="005F5DA5">
    <w:pPr>
      <w:pStyle w:val="Header"/>
      <w:pBdr>
        <w:top w:val="single" w:sz="4" w:space="1" w:color="auto"/>
      </w:pBdr>
      <w:tabs>
        <w:tab w:val="clear" w:pos="4153"/>
        <w:tab w:val="clear" w:pos="8306"/>
        <w:tab w:val="center" w:pos="5103"/>
        <w:tab w:val="center" w:pos="5130"/>
        <w:tab w:val="right" w:pos="10065"/>
      </w:tabs>
      <w:ind w:right="-11"/>
      <w:jc w:val="center"/>
      <w:rPr>
        <w:rFonts w:ascii="Mangal" w:hAnsi="Mangal" w:cs="Mangal"/>
      </w:rPr>
    </w:pPr>
    <w:r w:rsidRPr="005F5DA5">
      <w:rPr>
        <w:rFonts w:ascii="Mangal" w:hAnsi="Mangal" w:cs="Mangal"/>
        <w:noProof/>
        <w:lang w:eastAsia="en-GB"/>
      </w:rPr>
      <w:t>LONDON BOROUGH OF RICHMOND UPON THAMES</w:t>
    </w:r>
  </w:p>
  <w:p w:rsidR="004E0698" w:rsidRDefault="004E0698">
    <w:pPr>
      <w:pStyle w:val="Header"/>
      <w:tabs>
        <w:tab w:val="clear" w:pos="4153"/>
        <w:tab w:val="clear" w:pos="8306"/>
        <w:tab w:val="center" w:pos="5130"/>
        <w:tab w:val="right" w:pos="9630"/>
        <w:tab w:val="right" w:pos="10710"/>
      </w:tabs>
      <w:rPr>
        <w:rFonts w:ascii="Antique Oakland" w:hAnsi="Antique Oakla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B5" w:rsidRDefault="00E810B5">
      <w:r>
        <w:separator/>
      </w:r>
    </w:p>
  </w:footnote>
  <w:footnote w:type="continuationSeparator" w:id="0">
    <w:p w:rsidR="00E810B5" w:rsidRDefault="00E8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98" w:rsidRPr="00B4045D" w:rsidRDefault="005606D9" w:rsidP="00E473FC">
    <w:pPr>
      <w:pStyle w:val="Header"/>
      <w:ind w:left="1418" w:right="180" w:hanging="1402"/>
      <w:rPr>
        <w:rFonts w:ascii="Mangal" w:hAnsi="Mangal"/>
        <w:color w:val="660066"/>
        <w:sz w:val="52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7620</wp:posOffset>
          </wp:positionV>
          <wp:extent cx="676275" cy="695325"/>
          <wp:effectExtent l="0" t="0" r="9525" b="9525"/>
          <wp:wrapSquare wrapText="bothSides"/>
          <wp:docPr id="9" name="Picture 9" descr="\\hfjs-vdata01\bhikc001.318$\My Pictures\Heath Logo 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hfjs-vdata01\bhikc001.318$\My Pictures\Heath Logo 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698">
      <w:rPr>
        <w:color w:val="800080"/>
        <w:sz w:val="52"/>
      </w:rPr>
      <w:tab/>
    </w:r>
    <w:proofErr w:type="spellStart"/>
    <w:r w:rsidR="004E0698" w:rsidRPr="00B4045D">
      <w:rPr>
        <w:rFonts w:ascii="Mangal" w:hAnsi="Mangal"/>
        <w:color w:val="660066"/>
        <w:sz w:val="52"/>
      </w:rPr>
      <w:t>Heathfield</w:t>
    </w:r>
    <w:proofErr w:type="spellEnd"/>
    <w:r w:rsidR="004E0698" w:rsidRPr="00B4045D">
      <w:rPr>
        <w:rFonts w:ascii="Mangal" w:hAnsi="Mangal"/>
        <w:color w:val="660066"/>
        <w:sz w:val="52"/>
      </w:rPr>
      <w:t xml:space="preserve"> Junior School</w:t>
    </w:r>
  </w:p>
  <w:p w:rsidR="004E0698" w:rsidRPr="00B4045D" w:rsidRDefault="004E0698" w:rsidP="00E473FC">
    <w:pPr>
      <w:pStyle w:val="Header"/>
      <w:tabs>
        <w:tab w:val="clear" w:pos="8306"/>
        <w:tab w:val="right" w:pos="10578"/>
      </w:tabs>
      <w:ind w:left="1418" w:right="-90" w:hanging="1402"/>
      <w:rPr>
        <w:rFonts w:ascii="Mangal" w:hAnsi="Mangal"/>
        <w:color w:val="660066"/>
        <w:sz w:val="18"/>
      </w:rPr>
    </w:pPr>
    <w:r w:rsidRPr="00B4045D">
      <w:rPr>
        <w:color w:val="660066"/>
        <w:sz w:val="22"/>
      </w:rPr>
      <w:tab/>
    </w:r>
    <w:r w:rsidRPr="00B4045D">
      <w:rPr>
        <w:rFonts w:ascii="Mangal" w:hAnsi="Mangal"/>
        <w:color w:val="660066"/>
        <w:sz w:val="18"/>
      </w:rPr>
      <w:t xml:space="preserve">Cobbett Road ­ Twickenham ­ Middlesex ­ TW2 6EN ­ T: 020 8894 3525 ­ F: 020 8893 4073  </w:t>
    </w:r>
  </w:p>
  <w:p w:rsidR="004E0698" w:rsidRPr="00B4045D" w:rsidRDefault="004E0698" w:rsidP="00E1011F">
    <w:pPr>
      <w:pStyle w:val="Header"/>
      <w:tabs>
        <w:tab w:val="clear" w:pos="8306"/>
        <w:tab w:val="left" w:pos="510"/>
        <w:tab w:val="right" w:pos="10065"/>
        <w:tab w:val="right" w:pos="10578"/>
      </w:tabs>
      <w:ind w:left="1418" w:right="180" w:hanging="1402"/>
      <w:rPr>
        <w:rFonts w:ascii="Mangal" w:hAnsi="Mangal"/>
        <w:color w:val="660066"/>
        <w:sz w:val="18"/>
      </w:rPr>
    </w:pPr>
    <w:r w:rsidRPr="00B4045D">
      <w:rPr>
        <w:rFonts w:ascii="Mangal" w:hAnsi="Mangal"/>
        <w:color w:val="660066"/>
        <w:sz w:val="18"/>
      </w:rPr>
      <w:tab/>
    </w:r>
    <w:r w:rsidR="00B4045D" w:rsidRPr="00B4045D">
      <w:rPr>
        <w:rFonts w:ascii="Mangal" w:hAnsi="Mangal"/>
        <w:color w:val="660066"/>
        <w:sz w:val="18"/>
      </w:rPr>
      <w:tab/>
    </w:r>
    <w:r w:rsidRPr="00B4045D">
      <w:rPr>
        <w:rFonts w:ascii="Mangal" w:hAnsi="Mangal"/>
        <w:color w:val="660066"/>
        <w:sz w:val="18"/>
      </w:rPr>
      <w:t>E: info@heathfield-jun.rich</w:t>
    </w:r>
    <w:r w:rsidR="00E1011F">
      <w:rPr>
        <w:rFonts w:ascii="Mangal" w:hAnsi="Mangal"/>
        <w:color w:val="660066"/>
        <w:sz w:val="18"/>
      </w:rPr>
      <w:t xml:space="preserve">mond.sch.uk     </w:t>
    </w:r>
    <w:r w:rsidR="00E1011F">
      <w:rPr>
        <w:rFonts w:ascii="Mangal" w:hAnsi="Mangal"/>
        <w:color w:val="660066"/>
        <w:sz w:val="18"/>
      </w:rPr>
      <w:tab/>
      <w:t>www.heathfieldschoolspartnership.org</w:t>
    </w:r>
  </w:p>
  <w:p w:rsidR="004E0698" w:rsidRPr="00B4045D" w:rsidRDefault="004E0698" w:rsidP="00E473FC">
    <w:pPr>
      <w:pStyle w:val="Header"/>
      <w:tabs>
        <w:tab w:val="right" w:pos="10578"/>
      </w:tabs>
      <w:spacing w:before="120"/>
      <w:ind w:left="1418" w:right="187" w:hanging="1402"/>
      <w:rPr>
        <w:rFonts w:ascii="Mangal" w:hAnsi="Mangal"/>
        <w:color w:val="660066"/>
        <w:sz w:val="18"/>
      </w:rPr>
    </w:pPr>
    <w:r w:rsidRPr="00B4045D">
      <w:rPr>
        <w:rFonts w:ascii="Mangal" w:hAnsi="Mangal"/>
        <w:color w:val="660066"/>
        <w:sz w:val="18"/>
      </w:rPr>
      <w:tab/>
    </w:r>
    <w:r w:rsidR="00335C1C">
      <w:rPr>
        <w:rFonts w:ascii="Mangal" w:hAnsi="Mangal"/>
        <w:color w:val="660066"/>
        <w:sz w:val="18"/>
      </w:rPr>
      <w:t xml:space="preserve">EXECUTIVE </w:t>
    </w:r>
    <w:r w:rsidRPr="00B4045D">
      <w:rPr>
        <w:rFonts w:ascii="Mangal" w:hAnsi="Mangal"/>
        <w:color w:val="660066"/>
        <w:sz w:val="18"/>
      </w:rPr>
      <w:t>HEADTEACHER – Mr Paul Clayton</w:t>
    </w:r>
  </w:p>
  <w:p w:rsidR="004E0698" w:rsidRDefault="004E0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90AC9"/>
    <w:multiLevelType w:val="hybridMultilevel"/>
    <w:tmpl w:val="F464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5"/>
    <w:rsid w:val="00023838"/>
    <w:rsid w:val="0004584B"/>
    <w:rsid w:val="00047F66"/>
    <w:rsid w:val="000869F8"/>
    <w:rsid w:val="000B5094"/>
    <w:rsid w:val="000C20C2"/>
    <w:rsid w:val="001320FC"/>
    <w:rsid w:val="0018135D"/>
    <w:rsid w:val="00183899"/>
    <w:rsid w:val="001B79D3"/>
    <w:rsid w:val="00205CD8"/>
    <w:rsid w:val="00215C08"/>
    <w:rsid w:val="002164B6"/>
    <w:rsid w:val="00256DB3"/>
    <w:rsid w:val="0029587A"/>
    <w:rsid w:val="002A3051"/>
    <w:rsid w:val="00302315"/>
    <w:rsid w:val="003058C4"/>
    <w:rsid w:val="00313E64"/>
    <w:rsid w:val="00314E96"/>
    <w:rsid w:val="00335C1C"/>
    <w:rsid w:val="003360CF"/>
    <w:rsid w:val="003542C0"/>
    <w:rsid w:val="003740C9"/>
    <w:rsid w:val="00391BE3"/>
    <w:rsid w:val="0047305D"/>
    <w:rsid w:val="00491B93"/>
    <w:rsid w:val="004E0698"/>
    <w:rsid w:val="00517DB4"/>
    <w:rsid w:val="005606D9"/>
    <w:rsid w:val="005859BF"/>
    <w:rsid w:val="005B0B4E"/>
    <w:rsid w:val="005D518D"/>
    <w:rsid w:val="005F5DA5"/>
    <w:rsid w:val="00617E63"/>
    <w:rsid w:val="0062080F"/>
    <w:rsid w:val="00662B71"/>
    <w:rsid w:val="00691B59"/>
    <w:rsid w:val="006C6BE1"/>
    <w:rsid w:val="006E6C6F"/>
    <w:rsid w:val="00820DAF"/>
    <w:rsid w:val="00851558"/>
    <w:rsid w:val="008E27B3"/>
    <w:rsid w:val="0091512A"/>
    <w:rsid w:val="0092405B"/>
    <w:rsid w:val="00935381"/>
    <w:rsid w:val="009E1113"/>
    <w:rsid w:val="00A569CC"/>
    <w:rsid w:val="00AD292F"/>
    <w:rsid w:val="00B4045D"/>
    <w:rsid w:val="00BA7E7E"/>
    <w:rsid w:val="00BC0231"/>
    <w:rsid w:val="00BF1D0F"/>
    <w:rsid w:val="00C23686"/>
    <w:rsid w:val="00CB1CC9"/>
    <w:rsid w:val="00D91401"/>
    <w:rsid w:val="00D95EA4"/>
    <w:rsid w:val="00DB65A3"/>
    <w:rsid w:val="00E1011F"/>
    <w:rsid w:val="00E473FC"/>
    <w:rsid w:val="00E75893"/>
    <w:rsid w:val="00E810B5"/>
    <w:rsid w:val="00EE1FD1"/>
    <w:rsid w:val="00EE5347"/>
    <w:rsid w:val="00F311E1"/>
    <w:rsid w:val="00F45C85"/>
    <w:rsid w:val="00F72C2F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AFB39-8F1E-4704-935D-747C88C3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3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5EA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F5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fjs-vdata01\users$\Richmond_upon_Thames_-_Heathfield_Junior_School\Staff\webbf002.318\Desktop\Headed%20Paper%20NEW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 NEW LOGO</Template>
  <TotalTime>25</TotalTime>
  <Pages>2</Pages>
  <Words>157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Creativity · Thinking · Learning</vt:lpstr>
    </vt:vector>
  </TitlesOfParts>
  <Company>Heathfield Junior School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 · Thinking · Learning</dc:title>
  <dc:subject/>
  <dc:creator>Fiona Webb</dc:creator>
  <cp:keywords/>
  <dc:description/>
  <cp:lastModifiedBy>Fiona Webb</cp:lastModifiedBy>
  <cp:revision>1</cp:revision>
  <cp:lastPrinted>2018-05-01T14:37:00Z</cp:lastPrinted>
  <dcterms:created xsi:type="dcterms:W3CDTF">2018-05-01T14:12:00Z</dcterms:created>
  <dcterms:modified xsi:type="dcterms:W3CDTF">2018-05-01T14:38:00Z</dcterms:modified>
</cp:coreProperties>
</file>