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9D046" w14:textId="582760C5" w:rsidR="00AE1349" w:rsidRPr="004950B3" w:rsidRDefault="00864086">
      <w:pPr>
        <w:rPr>
          <w:rFonts w:ascii="Jarman" w:hAnsi="Jarman"/>
        </w:rPr>
      </w:pPr>
      <w:r w:rsidRPr="004950B3">
        <w:rPr>
          <w:rFonts w:ascii="Jarman" w:hAnsi="Jarman"/>
          <w:noProof/>
          <w:lang w:val="en-GB" w:eastAsia="en-GB"/>
        </w:rPr>
        <mc:AlternateContent>
          <mc:Choice Requires="wps">
            <w:drawing>
              <wp:anchor distT="0" distB="0" distL="114300" distR="114300" simplePos="0" relativeHeight="251658240" behindDoc="0" locked="0" layoutInCell="1" allowOverlap="1" wp14:anchorId="11F68414" wp14:editId="283434BC">
                <wp:simplePos x="0" y="0"/>
                <wp:positionH relativeFrom="margin">
                  <wp:posOffset>-390525</wp:posOffset>
                </wp:positionH>
                <wp:positionV relativeFrom="paragraph">
                  <wp:posOffset>19050</wp:posOffset>
                </wp:positionV>
                <wp:extent cx="6467475" cy="8782050"/>
                <wp:effectExtent l="19050" t="19050" r="47625" b="38100"/>
                <wp:wrapSquare wrapText="bothSides"/>
                <wp:docPr id="1" name="Text Box 1"/>
                <wp:cNvGraphicFramePr/>
                <a:graphic xmlns:a="http://schemas.openxmlformats.org/drawingml/2006/main">
                  <a:graphicData uri="http://schemas.microsoft.com/office/word/2010/wordprocessingShape">
                    <wps:wsp>
                      <wps:cNvSpPr txBox="1"/>
                      <wps:spPr>
                        <a:xfrm>
                          <a:off x="0" y="0"/>
                          <a:ext cx="6467475" cy="8782050"/>
                        </a:xfrm>
                        <a:prstGeom prst="rect">
                          <a:avLst/>
                        </a:prstGeom>
                        <a:noFill/>
                        <a:ln w="57150" cmpd="sng">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77385" w14:textId="785EEB0C" w:rsidR="00864086" w:rsidRPr="00B0146F" w:rsidRDefault="00A44320" w:rsidP="00ED3D39">
                            <w:pPr>
                              <w:jc w:val="center"/>
                              <w:rPr>
                                <w:rFonts w:ascii="Letter-join Plus 8" w:hAnsi="Letter-join Plus 8"/>
                                <w:b/>
                                <w:sz w:val="28"/>
                                <w:u w:val="single"/>
                              </w:rPr>
                            </w:pPr>
                            <w:r>
                              <w:rPr>
                                <w:rFonts w:ascii="Letter-join Plus 8" w:hAnsi="Letter-join Plus 8"/>
                                <w:b/>
                                <w:sz w:val="28"/>
                                <w:u w:val="single"/>
                              </w:rPr>
                              <w:t xml:space="preserve">Year 3 Arithmetic and Calculation Café </w:t>
                            </w:r>
                            <w:bookmarkStart w:id="0" w:name="_GoBack"/>
                            <w:bookmarkEnd w:id="0"/>
                          </w:p>
                          <w:p w14:paraId="4727A5EF" w14:textId="77777777" w:rsidR="00864086" w:rsidRPr="000C2D3D" w:rsidRDefault="00864086" w:rsidP="00ED3D39">
                            <w:pPr>
                              <w:jc w:val="center"/>
                              <w:rPr>
                                <w:rFonts w:ascii="Letter-join Plus 8" w:hAnsi="Letter-join Plus 8"/>
                                <w:sz w:val="22"/>
                              </w:rPr>
                            </w:pPr>
                          </w:p>
                          <w:p w14:paraId="18002663" w14:textId="57909EDD" w:rsidR="00864086" w:rsidRPr="00A44320" w:rsidRDefault="00A44320" w:rsidP="00A44320">
                            <w:pPr>
                              <w:rPr>
                                <w:rFonts w:ascii="Letter-join Plus 8" w:hAnsi="Letter-join Plus 8"/>
                              </w:rPr>
                            </w:pPr>
                            <w:r w:rsidRPr="00A44320">
                              <w:rPr>
                                <w:rFonts w:ascii="Letter-join Plus 8" w:hAnsi="Letter-join Plus 8"/>
                              </w:rPr>
                              <w:t>Dear parents/</w:t>
                            </w:r>
                            <w:proofErr w:type="spellStart"/>
                            <w:r w:rsidRPr="00A44320">
                              <w:rPr>
                                <w:rFonts w:ascii="Letter-join Plus 8" w:hAnsi="Letter-join Plus 8"/>
                              </w:rPr>
                              <w:t>carers</w:t>
                            </w:r>
                            <w:proofErr w:type="spellEnd"/>
                            <w:r w:rsidRPr="00A44320">
                              <w:rPr>
                                <w:rFonts w:ascii="Letter-join Plus 8" w:hAnsi="Letter-join Plus 8"/>
                              </w:rPr>
                              <w:t>,</w:t>
                            </w:r>
                          </w:p>
                          <w:p w14:paraId="622B6A7C" w14:textId="36A10DF5" w:rsidR="00A44320" w:rsidRPr="00A44320" w:rsidRDefault="00A44320" w:rsidP="00A44320">
                            <w:pPr>
                              <w:rPr>
                                <w:rFonts w:ascii="Letter-join Plus 8" w:hAnsi="Letter-join Plus 8"/>
                              </w:rPr>
                            </w:pPr>
                          </w:p>
                          <w:p w14:paraId="37241210" w14:textId="0E46D61A" w:rsidR="00864086" w:rsidRPr="00A44320" w:rsidRDefault="00864086" w:rsidP="00A44320">
                            <w:pPr>
                              <w:rPr>
                                <w:rFonts w:ascii="Letter-join Plus 8" w:hAnsi="Letter-join Plus 8"/>
                                <w:u w:val="single"/>
                              </w:rPr>
                            </w:pPr>
                            <w:r w:rsidRPr="00A44320">
                              <w:rPr>
                                <w:rFonts w:ascii="Letter-join Plus 8" w:hAnsi="Letter-join Plus 8"/>
                                <w:u w:val="single"/>
                              </w:rPr>
                              <w:t>Arithmetic Tests:</w:t>
                            </w:r>
                          </w:p>
                          <w:p w14:paraId="7DD5CDD8" w14:textId="2B3568C8" w:rsidR="00864086" w:rsidRDefault="00864086" w:rsidP="00A44320">
                            <w:pPr>
                              <w:rPr>
                                <w:rFonts w:ascii="Letter-join Plus 8" w:hAnsi="Letter-join Plus 8"/>
                              </w:rPr>
                            </w:pPr>
                            <w:r w:rsidRPr="00A44320">
                              <w:rPr>
                                <w:rFonts w:ascii="Letter-join Plus 8" w:hAnsi="Letter-join Plus 8"/>
                              </w:rPr>
                              <w:t xml:space="preserve">Every Tuesday the children will now be bringing home the arithmetic test that they have completed the day before. The children may have key questions highlighted that we would like them to try and correct at home. We expect these tests back in the following day. </w:t>
                            </w:r>
                          </w:p>
                          <w:p w14:paraId="3B017C3A" w14:textId="4307800E" w:rsidR="00A44320" w:rsidRDefault="00A44320" w:rsidP="00A44320">
                            <w:pPr>
                              <w:rPr>
                                <w:rFonts w:ascii="Letter-join Plus 8" w:hAnsi="Letter-join Plus 8"/>
                              </w:rPr>
                            </w:pPr>
                          </w:p>
                          <w:p w14:paraId="11C881C4" w14:textId="375F04B1" w:rsidR="00A44320" w:rsidRDefault="00A44320" w:rsidP="00A44320">
                            <w:pPr>
                              <w:rPr>
                                <w:rFonts w:ascii="Letter-join Plus 8" w:hAnsi="Letter-join Plus 8"/>
                                <w:u w:val="single"/>
                              </w:rPr>
                            </w:pPr>
                            <w:proofErr w:type="spellStart"/>
                            <w:r>
                              <w:rPr>
                                <w:rFonts w:ascii="Letter-join Plus 8" w:hAnsi="Letter-join Plus 8"/>
                                <w:u w:val="single"/>
                              </w:rPr>
                              <w:t>Maths</w:t>
                            </w:r>
                            <w:proofErr w:type="spellEnd"/>
                            <w:r>
                              <w:rPr>
                                <w:rFonts w:ascii="Letter-join Plus 8" w:hAnsi="Letter-join Plus 8"/>
                                <w:u w:val="single"/>
                              </w:rPr>
                              <w:t xml:space="preserve"> </w:t>
                            </w:r>
                            <w:r w:rsidRPr="00A44320">
                              <w:rPr>
                                <w:rFonts w:ascii="Letter-join Plus 8" w:hAnsi="Letter-join Plus 8"/>
                                <w:u w:val="single"/>
                              </w:rPr>
                              <w:t xml:space="preserve">Calculation </w:t>
                            </w:r>
                            <w:r>
                              <w:rPr>
                                <w:rFonts w:ascii="Letter-join Plus 8" w:hAnsi="Letter-join Plus 8"/>
                                <w:u w:val="single"/>
                              </w:rPr>
                              <w:t>Café:</w:t>
                            </w:r>
                          </w:p>
                          <w:p w14:paraId="57821936" w14:textId="350DFFCA" w:rsidR="00A44320" w:rsidRDefault="00A44320" w:rsidP="00A44320">
                            <w:pPr>
                              <w:rPr>
                                <w:rFonts w:ascii="Letter-join Plus 8" w:hAnsi="Letter-join Plus 8"/>
                                <w:u w:val="single"/>
                              </w:rPr>
                            </w:pPr>
                          </w:p>
                          <w:p w14:paraId="751AB3AF" w14:textId="6C190965" w:rsidR="00A44320" w:rsidRDefault="00A44320" w:rsidP="00A44320">
                            <w:pPr>
                              <w:rPr>
                                <w:rFonts w:ascii="Letter-join Plus 8" w:hAnsi="Letter-join Plus 8"/>
                              </w:rPr>
                            </w:pPr>
                            <w:r w:rsidRPr="00A44320">
                              <w:rPr>
                                <w:rFonts w:ascii="Letter-join Plus 8" w:hAnsi="Letter-join Plus 8"/>
                              </w:rPr>
                              <w:t>On Monday 26</w:t>
                            </w:r>
                            <w:r w:rsidRPr="00A44320">
                              <w:rPr>
                                <w:rFonts w:ascii="Letter-join Plus 8" w:hAnsi="Letter-join Plus 8"/>
                                <w:vertAlign w:val="superscript"/>
                              </w:rPr>
                              <w:t>th</w:t>
                            </w:r>
                            <w:r w:rsidRPr="00A44320">
                              <w:rPr>
                                <w:rFonts w:ascii="Letter-join Plus 8" w:hAnsi="Letter-join Plus 8"/>
                              </w:rPr>
                              <w:t xml:space="preserve"> November, we will be hosting a ‘calculation café’</w:t>
                            </w:r>
                            <w:r>
                              <w:rPr>
                                <w:rFonts w:ascii="Letter-join Plus 8" w:hAnsi="Letter-join Plus 8"/>
                              </w:rPr>
                              <w:t xml:space="preserve"> in the Year 3 classrooms from 3.30pm to 4.00pm.</w:t>
                            </w:r>
                            <w:r w:rsidRPr="00A44320">
                              <w:rPr>
                                <w:rFonts w:ascii="Letter-join Plus 8" w:hAnsi="Letter-join Plus 8"/>
                              </w:rPr>
                              <w:t xml:space="preserve">  In this time, we will go through each of the Year </w:t>
                            </w:r>
                            <w:r>
                              <w:rPr>
                                <w:rFonts w:ascii="Letter-join Plus 8" w:hAnsi="Letter-join Plus 8"/>
                              </w:rPr>
                              <w:t xml:space="preserve">3 formal written methods and give you and your child time to practice the methods together.  We will then hand out a </w:t>
                            </w:r>
                            <w:proofErr w:type="spellStart"/>
                            <w:r>
                              <w:rPr>
                                <w:rFonts w:ascii="Letter-join Plus 8" w:hAnsi="Letter-join Plus 8"/>
                              </w:rPr>
                              <w:t>maths</w:t>
                            </w:r>
                            <w:proofErr w:type="spellEnd"/>
                            <w:r>
                              <w:rPr>
                                <w:rFonts w:ascii="Letter-join Plus 8" w:hAnsi="Letter-join Plus 8"/>
                              </w:rPr>
                              <w:t xml:space="preserve"> information poster for you to take home. </w:t>
                            </w:r>
                          </w:p>
                          <w:p w14:paraId="178A6400" w14:textId="5216BA48" w:rsidR="00A44320" w:rsidRDefault="00A44320" w:rsidP="00A44320">
                            <w:pPr>
                              <w:rPr>
                                <w:rFonts w:ascii="Letter-join Plus 8" w:hAnsi="Letter-join Plus 8"/>
                              </w:rPr>
                            </w:pPr>
                            <w:r>
                              <w:rPr>
                                <w:rFonts w:ascii="Letter-join Plus 8" w:hAnsi="Letter-join Plus 8"/>
                              </w:rPr>
                              <w:t>We hope that this will then aid you in supporting your child at home.</w:t>
                            </w:r>
                          </w:p>
                          <w:p w14:paraId="4CF53698" w14:textId="763C4845" w:rsidR="00A44320" w:rsidRDefault="00A44320" w:rsidP="00A44320">
                            <w:pPr>
                              <w:rPr>
                                <w:rFonts w:ascii="Letter-join Plus 8" w:hAnsi="Letter-join Plus 8"/>
                              </w:rPr>
                            </w:pPr>
                          </w:p>
                          <w:p w14:paraId="01AD8438" w14:textId="470BE051" w:rsidR="00A44320" w:rsidRPr="00A44320" w:rsidRDefault="00A44320" w:rsidP="00A44320">
                            <w:pPr>
                              <w:rPr>
                                <w:rFonts w:ascii="Letter-join Plus 8" w:hAnsi="Letter-join Plus 8"/>
                              </w:rPr>
                            </w:pPr>
                            <w:r>
                              <w:rPr>
                                <w:rFonts w:ascii="Letter-join Plus 8" w:hAnsi="Letter-join Plus 8"/>
                              </w:rPr>
                              <w:t>If you are interested in this event, please complete the reply slip below and return to your child’s class teacher by Wednesday 21</w:t>
                            </w:r>
                            <w:r w:rsidRPr="00A44320">
                              <w:rPr>
                                <w:rFonts w:ascii="Letter-join Plus 8" w:hAnsi="Letter-join Plus 8"/>
                                <w:vertAlign w:val="superscript"/>
                              </w:rPr>
                              <w:t>st</w:t>
                            </w:r>
                            <w:r>
                              <w:rPr>
                                <w:rFonts w:ascii="Letter-join Plus 8" w:hAnsi="Letter-join Plus 8"/>
                              </w:rPr>
                              <w:t xml:space="preserve"> November.</w:t>
                            </w:r>
                          </w:p>
                          <w:p w14:paraId="6871BE57" w14:textId="77777777" w:rsidR="00864086" w:rsidRDefault="00864086" w:rsidP="00864086">
                            <w:pPr>
                              <w:rPr>
                                <w:rFonts w:ascii="Letter-join Plus 8" w:hAnsi="Letter-join Plus 8"/>
                                <w:sz w:val="22"/>
                              </w:rPr>
                            </w:pPr>
                          </w:p>
                          <w:p w14:paraId="58CD5A23" w14:textId="77777777" w:rsidR="00864086" w:rsidRDefault="00864086" w:rsidP="00ED3D39">
                            <w:pPr>
                              <w:jc w:val="center"/>
                              <w:rPr>
                                <w:rFonts w:ascii="Letter-join Plus 8" w:hAnsi="Letter-join Plus 8"/>
                                <w:sz w:val="22"/>
                              </w:rPr>
                            </w:pPr>
                          </w:p>
                          <w:p w14:paraId="38BC5098" w14:textId="470B0390" w:rsidR="00864086" w:rsidRPr="000C2D3D" w:rsidRDefault="00864086" w:rsidP="00C04EF9">
                            <w:pPr>
                              <w:rPr>
                                <w:rFonts w:ascii="Letter-join Plus 8" w:hAnsi="Letter-join Plus 8"/>
                                <w:sz w:val="22"/>
                              </w:rPr>
                            </w:pPr>
                            <w:r w:rsidRPr="000C2D3D">
                              <w:rPr>
                                <w:rFonts w:ascii="Letter-join Plus 8" w:hAnsi="Letter-join Plus 8"/>
                                <w:sz w:val="22"/>
                              </w:rPr>
                              <w:t>Many thanks.</w:t>
                            </w:r>
                          </w:p>
                          <w:p w14:paraId="03F99C51" w14:textId="397452F4" w:rsidR="00864086" w:rsidRPr="000C2D3D" w:rsidRDefault="00864086" w:rsidP="00C04EF9">
                            <w:pPr>
                              <w:rPr>
                                <w:rFonts w:ascii="Letter-join Plus 8" w:hAnsi="Letter-join Plus 8"/>
                                <w:sz w:val="22"/>
                              </w:rPr>
                            </w:pPr>
                            <w:r w:rsidRPr="000C2D3D">
                              <w:rPr>
                                <w:rFonts w:ascii="Letter-join Plus 8" w:hAnsi="Letter-join Plus 8"/>
                                <w:sz w:val="22"/>
                              </w:rPr>
                              <w:t>From</w:t>
                            </w:r>
                          </w:p>
                          <w:p w14:paraId="6B29CBBB" w14:textId="2DA9710C" w:rsidR="00864086" w:rsidRDefault="00B0146F" w:rsidP="00C04EF9">
                            <w:pPr>
                              <w:rPr>
                                <w:rFonts w:ascii="Letter-join Plus 8" w:hAnsi="Letter-join Plus 8"/>
                                <w:sz w:val="22"/>
                              </w:rPr>
                            </w:pPr>
                            <w:r>
                              <w:rPr>
                                <w:rFonts w:ascii="Letter-join Plus 8" w:hAnsi="Letter-join Plus 8"/>
                                <w:sz w:val="22"/>
                              </w:rPr>
                              <w:t xml:space="preserve">The </w:t>
                            </w:r>
                            <w:r w:rsidR="00864086" w:rsidRPr="000C2D3D">
                              <w:rPr>
                                <w:rFonts w:ascii="Letter-join Plus 8" w:hAnsi="Letter-join Plus 8"/>
                                <w:sz w:val="22"/>
                              </w:rPr>
                              <w:t>Year Three Team</w:t>
                            </w:r>
                          </w:p>
                          <w:p w14:paraId="5862A93B" w14:textId="5C032E66" w:rsidR="00A44320" w:rsidRDefault="00A44320" w:rsidP="00C04EF9">
                            <w:pPr>
                              <w:rPr>
                                <w:rFonts w:ascii="Letter-join Plus 8" w:hAnsi="Letter-join Plus 8"/>
                                <w:sz w:val="22"/>
                              </w:rPr>
                            </w:pPr>
                          </w:p>
                          <w:p w14:paraId="0117E376" w14:textId="28B46E80" w:rsidR="00A44320" w:rsidRDefault="00A44320" w:rsidP="00C04EF9">
                            <w:pPr>
                              <w:rPr>
                                <w:rFonts w:ascii="Letter-join Plus 8" w:hAnsi="Letter-join Plus 8"/>
                                <w:sz w:val="22"/>
                              </w:rPr>
                            </w:pPr>
                            <w:r>
                              <w:rPr>
                                <w:rFonts w:ascii="Letter-join Plus 8" w:hAnsi="Letter-join Plus 8"/>
                                <w:sz w:val="22"/>
                              </w:rPr>
                              <w:t>________________________________________________________________________________________________</w:t>
                            </w:r>
                          </w:p>
                          <w:p w14:paraId="2CFFDE1F" w14:textId="5343CAA0" w:rsidR="00A44320" w:rsidRPr="00A44320" w:rsidRDefault="00A44320" w:rsidP="00A44320">
                            <w:pPr>
                              <w:jc w:val="center"/>
                              <w:rPr>
                                <w:rFonts w:ascii="Letter-join Plus 8" w:hAnsi="Letter-join Plus 8"/>
                                <w:b/>
                                <w:sz w:val="22"/>
                              </w:rPr>
                            </w:pPr>
                            <w:r w:rsidRPr="00A44320">
                              <w:rPr>
                                <w:rFonts w:ascii="Letter-join Plus 8" w:hAnsi="Letter-join Plus 8"/>
                                <w:b/>
                                <w:sz w:val="22"/>
                              </w:rPr>
                              <w:t xml:space="preserve">Year 3 - </w:t>
                            </w:r>
                            <w:proofErr w:type="spellStart"/>
                            <w:r w:rsidRPr="00A44320">
                              <w:rPr>
                                <w:rFonts w:ascii="Letter-join Plus 8" w:hAnsi="Letter-join Plus 8"/>
                                <w:b/>
                                <w:sz w:val="22"/>
                              </w:rPr>
                              <w:t>Maths</w:t>
                            </w:r>
                            <w:proofErr w:type="spellEnd"/>
                            <w:r w:rsidRPr="00A44320">
                              <w:rPr>
                                <w:rFonts w:ascii="Letter-join Plus 8" w:hAnsi="Letter-join Plus 8"/>
                                <w:b/>
                                <w:sz w:val="22"/>
                              </w:rPr>
                              <w:t xml:space="preserve"> Calculation Café </w:t>
                            </w:r>
                          </w:p>
                          <w:p w14:paraId="6AC12B2C" w14:textId="0C71072B" w:rsidR="00A44320" w:rsidRPr="00A44320" w:rsidRDefault="00A44320" w:rsidP="00A44320">
                            <w:pPr>
                              <w:jc w:val="center"/>
                              <w:rPr>
                                <w:rFonts w:ascii="Letter-join Plus 8" w:hAnsi="Letter-join Plus 8"/>
                                <w:b/>
                                <w:sz w:val="22"/>
                              </w:rPr>
                            </w:pPr>
                            <w:r w:rsidRPr="00A44320">
                              <w:rPr>
                                <w:rFonts w:ascii="Letter-join Plus 8" w:hAnsi="Letter-join Plus 8"/>
                                <w:b/>
                                <w:sz w:val="22"/>
                              </w:rPr>
                              <w:t>Monday 26</w:t>
                            </w:r>
                            <w:r w:rsidRPr="00A44320">
                              <w:rPr>
                                <w:rFonts w:ascii="Letter-join Plus 8" w:hAnsi="Letter-join Plus 8"/>
                                <w:b/>
                                <w:sz w:val="22"/>
                                <w:vertAlign w:val="superscript"/>
                              </w:rPr>
                              <w:t>th</w:t>
                            </w:r>
                            <w:r w:rsidRPr="00A44320">
                              <w:rPr>
                                <w:rFonts w:ascii="Letter-join Plus 8" w:hAnsi="Letter-join Plus 8"/>
                                <w:b/>
                                <w:sz w:val="22"/>
                              </w:rPr>
                              <w:t xml:space="preserve"> November 3.30pm – 4pm</w:t>
                            </w:r>
                          </w:p>
                          <w:p w14:paraId="672CC021" w14:textId="3AD3A514" w:rsidR="00A44320" w:rsidRDefault="00A44320" w:rsidP="00A44320">
                            <w:pPr>
                              <w:rPr>
                                <w:rFonts w:ascii="Letter-join Plus 8" w:hAnsi="Letter-join Plus 8"/>
                                <w:sz w:val="22"/>
                              </w:rPr>
                            </w:pPr>
                          </w:p>
                          <w:p w14:paraId="6470CA1A" w14:textId="027D977F" w:rsidR="00A44320" w:rsidRDefault="00A44320" w:rsidP="00A44320">
                            <w:pPr>
                              <w:rPr>
                                <w:rFonts w:ascii="Letter-join Plus 8" w:hAnsi="Letter-join Plus 8"/>
                                <w:sz w:val="22"/>
                              </w:rPr>
                            </w:pPr>
                            <w:r>
                              <w:rPr>
                                <w:rFonts w:ascii="Letter-join Plus 8" w:hAnsi="Letter-join Plus 8"/>
                                <w:sz w:val="22"/>
                              </w:rPr>
                              <w:t xml:space="preserve">Name of child _________________________________                          </w:t>
                            </w:r>
                            <w:r>
                              <w:rPr>
                                <w:rFonts w:ascii="Letter-join Plus 8" w:hAnsi="Letter-join Plus 8"/>
                                <w:sz w:val="22"/>
                              </w:rPr>
                              <w:tab/>
                              <w:t>Class ____________</w:t>
                            </w:r>
                          </w:p>
                          <w:p w14:paraId="2729A66D" w14:textId="03E25B6D" w:rsidR="00A44320" w:rsidRDefault="00A44320" w:rsidP="00A44320">
                            <w:pPr>
                              <w:rPr>
                                <w:rFonts w:ascii="Letter-join Plus 8" w:hAnsi="Letter-join Plus 8"/>
                                <w:sz w:val="22"/>
                              </w:rPr>
                            </w:pPr>
                          </w:p>
                          <w:p w14:paraId="39F3554D" w14:textId="2EE7F5F7" w:rsidR="00A44320" w:rsidRDefault="00A44320" w:rsidP="00A44320">
                            <w:pPr>
                              <w:rPr>
                                <w:rFonts w:ascii="Letter-join Plus 8" w:hAnsi="Letter-join Plus 8"/>
                                <w:sz w:val="22"/>
                              </w:rPr>
                            </w:pPr>
                            <w:r>
                              <w:rPr>
                                <w:rFonts w:ascii="Letter-join Plus 8" w:hAnsi="Letter-join Plus 8"/>
                                <w:sz w:val="22"/>
                              </w:rPr>
                              <w:t>I would like to reserve _____ adult place(s) for the Calculation Café on Monday 26</w:t>
                            </w:r>
                            <w:r w:rsidRPr="00A44320">
                              <w:rPr>
                                <w:rFonts w:ascii="Letter-join Plus 8" w:hAnsi="Letter-join Plus 8"/>
                                <w:sz w:val="22"/>
                                <w:vertAlign w:val="superscript"/>
                              </w:rPr>
                              <w:t>th</w:t>
                            </w:r>
                            <w:r>
                              <w:rPr>
                                <w:rFonts w:ascii="Letter-join Plus 8" w:hAnsi="Letter-join Plus 8"/>
                                <w:sz w:val="22"/>
                              </w:rPr>
                              <w:t xml:space="preserve"> November and I will be bringing my Year 3 child with me.</w:t>
                            </w:r>
                          </w:p>
                          <w:p w14:paraId="13D3C65F" w14:textId="77777777" w:rsidR="00A44320" w:rsidRDefault="00A44320" w:rsidP="00A44320">
                            <w:pPr>
                              <w:rPr>
                                <w:rFonts w:ascii="Letter-join Plus 8" w:hAnsi="Letter-join Plus 8"/>
                                <w:sz w:val="22"/>
                              </w:rPr>
                            </w:pPr>
                          </w:p>
                          <w:p w14:paraId="1F8C13A3" w14:textId="4C55DFEA" w:rsidR="00A44320" w:rsidRDefault="00A44320" w:rsidP="00A44320">
                            <w:pPr>
                              <w:rPr>
                                <w:rFonts w:ascii="Letter-join Plus 8" w:hAnsi="Letter-join Plus 8"/>
                                <w:sz w:val="22"/>
                              </w:rPr>
                            </w:pPr>
                            <w:r>
                              <w:rPr>
                                <w:rFonts w:ascii="Letter-join Plus 8" w:hAnsi="Letter-join Plus 8"/>
                                <w:sz w:val="22"/>
                              </w:rPr>
                              <w:t>Signed _________________________________</w:t>
                            </w:r>
                            <w:r>
                              <w:rPr>
                                <w:rFonts w:ascii="Letter-join Plus 8" w:hAnsi="Letter-join Plus 8"/>
                                <w:sz w:val="22"/>
                              </w:rPr>
                              <w:tab/>
                            </w:r>
                            <w:r>
                              <w:rPr>
                                <w:rFonts w:ascii="Letter-join Plus 8" w:hAnsi="Letter-join Plus 8"/>
                                <w:sz w:val="22"/>
                              </w:rPr>
                              <w:tab/>
                              <w:t xml:space="preserve">                 Date _______________</w:t>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p>
                          <w:p w14:paraId="474F4026" w14:textId="77777777" w:rsidR="00A44320" w:rsidRPr="000C2D3D" w:rsidRDefault="00A44320" w:rsidP="00A44320">
                            <w:pPr>
                              <w:jc w:val="center"/>
                              <w:rPr>
                                <w:rFonts w:ascii="Letter-join Plus 8" w:hAnsi="Letter-join Plus 8"/>
                                <w:sz w:val="22"/>
                              </w:rPr>
                            </w:pPr>
                          </w:p>
                          <w:p w14:paraId="3D79AC1C" w14:textId="77777777" w:rsidR="00864086" w:rsidRPr="00ED3D39" w:rsidRDefault="00864086" w:rsidP="00ED3D39">
                            <w:pPr>
                              <w:jc w:val="center"/>
                              <w:rPr>
                                <w:rFonts w:ascii="SassoonPrimaryInfant Regular" w:hAnsi="SassoonPrimaryInfant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68414" id="_x0000_t202" coordsize="21600,21600" o:spt="202" path="m,l,21600r21600,l21600,xe">
                <v:stroke joinstyle="miter"/>
                <v:path gradientshapeok="t" o:connecttype="rect"/>
              </v:shapetype>
              <v:shape id="Text Box 1" o:spid="_x0000_s1026" type="#_x0000_t202" style="position:absolute;margin-left:-30.75pt;margin-top:1.5pt;width:509.25pt;height:6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" filled="f" strokecolor="#606" strokeweight="4.5pt">
                <v:textbox>
                  <w:txbxContent>
                    <w:p w14:paraId="63477385" w14:textId="785EEB0C" w:rsidR="00864086" w:rsidRPr="00B0146F" w:rsidRDefault="00A44320" w:rsidP="00ED3D39">
                      <w:pPr>
                        <w:jc w:val="center"/>
                        <w:rPr>
                          <w:rFonts w:ascii="Letter-join Plus 8" w:hAnsi="Letter-join Plus 8"/>
                          <w:b/>
                          <w:sz w:val="28"/>
                          <w:u w:val="single"/>
                        </w:rPr>
                      </w:pPr>
                      <w:r>
                        <w:rPr>
                          <w:rFonts w:ascii="Letter-join Plus 8" w:hAnsi="Letter-join Plus 8"/>
                          <w:b/>
                          <w:sz w:val="28"/>
                          <w:u w:val="single"/>
                        </w:rPr>
                        <w:t xml:space="preserve">Year 3 Arithmetic and Calculation Café </w:t>
                      </w:r>
                      <w:bookmarkStart w:id="1" w:name="_GoBack"/>
                      <w:bookmarkEnd w:id="1"/>
                    </w:p>
                    <w:p w14:paraId="4727A5EF" w14:textId="77777777" w:rsidR="00864086" w:rsidRPr="000C2D3D" w:rsidRDefault="00864086" w:rsidP="00ED3D39">
                      <w:pPr>
                        <w:jc w:val="center"/>
                        <w:rPr>
                          <w:rFonts w:ascii="Letter-join Plus 8" w:hAnsi="Letter-join Plus 8"/>
                          <w:sz w:val="22"/>
                        </w:rPr>
                      </w:pPr>
                    </w:p>
                    <w:p w14:paraId="18002663" w14:textId="57909EDD" w:rsidR="00864086" w:rsidRPr="00A44320" w:rsidRDefault="00A44320" w:rsidP="00A44320">
                      <w:pPr>
                        <w:rPr>
                          <w:rFonts w:ascii="Letter-join Plus 8" w:hAnsi="Letter-join Plus 8"/>
                        </w:rPr>
                      </w:pPr>
                      <w:r w:rsidRPr="00A44320">
                        <w:rPr>
                          <w:rFonts w:ascii="Letter-join Plus 8" w:hAnsi="Letter-join Plus 8"/>
                        </w:rPr>
                        <w:t>Dear parents/</w:t>
                      </w:r>
                      <w:proofErr w:type="spellStart"/>
                      <w:r w:rsidRPr="00A44320">
                        <w:rPr>
                          <w:rFonts w:ascii="Letter-join Plus 8" w:hAnsi="Letter-join Plus 8"/>
                        </w:rPr>
                        <w:t>carers</w:t>
                      </w:r>
                      <w:proofErr w:type="spellEnd"/>
                      <w:r w:rsidRPr="00A44320">
                        <w:rPr>
                          <w:rFonts w:ascii="Letter-join Plus 8" w:hAnsi="Letter-join Plus 8"/>
                        </w:rPr>
                        <w:t>,</w:t>
                      </w:r>
                    </w:p>
                    <w:p w14:paraId="622B6A7C" w14:textId="36A10DF5" w:rsidR="00A44320" w:rsidRPr="00A44320" w:rsidRDefault="00A44320" w:rsidP="00A44320">
                      <w:pPr>
                        <w:rPr>
                          <w:rFonts w:ascii="Letter-join Plus 8" w:hAnsi="Letter-join Plus 8"/>
                        </w:rPr>
                      </w:pPr>
                    </w:p>
                    <w:p w14:paraId="37241210" w14:textId="0E46D61A" w:rsidR="00864086" w:rsidRPr="00A44320" w:rsidRDefault="00864086" w:rsidP="00A44320">
                      <w:pPr>
                        <w:rPr>
                          <w:rFonts w:ascii="Letter-join Plus 8" w:hAnsi="Letter-join Plus 8"/>
                          <w:u w:val="single"/>
                        </w:rPr>
                      </w:pPr>
                      <w:r w:rsidRPr="00A44320">
                        <w:rPr>
                          <w:rFonts w:ascii="Letter-join Plus 8" w:hAnsi="Letter-join Plus 8"/>
                          <w:u w:val="single"/>
                        </w:rPr>
                        <w:t>Arithmetic Tests:</w:t>
                      </w:r>
                    </w:p>
                    <w:p w14:paraId="7DD5CDD8" w14:textId="2B3568C8" w:rsidR="00864086" w:rsidRDefault="00864086" w:rsidP="00A44320">
                      <w:pPr>
                        <w:rPr>
                          <w:rFonts w:ascii="Letter-join Plus 8" w:hAnsi="Letter-join Plus 8"/>
                        </w:rPr>
                      </w:pPr>
                      <w:r w:rsidRPr="00A44320">
                        <w:rPr>
                          <w:rFonts w:ascii="Letter-join Plus 8" w:hAnsi="Letter-join Plus 8"/>
                        </w:rPr>
                        <w:t xml:space="preserve">Every Tuesday the children will now be bringing home the arithmetic test that they have completed the day before. The children may have key questions highlighted that we would like them to try and correct at home. We expect these tests back in the following day. </w:t>
                      </w:r>
                    </w:p>
                    <w:p w14:paraId="3B017C3A" w14:textId="4307800E" w:rsidR="00A44320" w:rsidRDefault="00A44320" w:rsidP="00A44320">
                      <w:pPr>
                        <w:rPr>
                          <w:rFonts w:ascii="Letter-join Plus 8" w:hAnsi="Letter-join Plus 8"/>
                        </w:rPr>
                      </w:pPr>
                    </w:p>
                    <w:p w14:paraId="11C881C4" w14:textId="375F04B1" w:rsidR="00A44320" w:rsidRDefault="00A44320" w:rsidP="00A44320">
                      <w:pPr>
                        <w:rPr>
                          <w:rFonts w:ascii="Letter-join Plus 8" w:hAnsi="Letter-join Plus 8"/>
                          <w:u w:val="single"/>
                        </w:rPr>
                      </w:pPr>
                      <w:proofErr w:type="spellStart"/>
                      <w:r>
                        <w:rPr>
                          <w:rFonts w:ascii="Letter-join Plus 8" w:hAnsi="Letter-join Plus 8"/>
                          <w:u w:val="single"/>
                        </w:rPr>
                        <w:t>Maths</w:t>
                      </w:r>
                      <w:proofErr w:type="spellEnd"/>
                      <w:r>
                        <w:rPr>
                          <w:rFonts w:ascii="Letter-join Plus 8" w:hAnsi="Letter-join Plus 8"/>
                          <w:u w:val="single"/>
                        </w:rPr>
                        <w:t xml:space="preserve"> </w:t>
                      </w:r>
                      <w:r w:rsidRPr="00A44320">
                        <w:rPr>
                          <w:rFonts w:ascii="Letter-join Plus 8" w:hAnsi="Letter-join Plus 8"/>
                          <w:u w:val="single"/>
                        </w:rPr>
                        <w:t xml:space="preserve">Calculation </w:t>
                      </w:r>
                      <w:r>
                        <w:rPr>
                          <w:rFonts w:ascii="Letter-join Plus 8" w:hAnsi="Letter-join Plus 8"/>
                          <w:u w:val="single"/>
                        </w:rPr>
                        <w:t>Café:</w:t>
                      </w:r>
                    </w:p>
                    <w:p w14:paraId="57821936" w14:textId="350DFFCA" w:rsidR="00A44320" w:rsidRDefault="00A44320" w:rsidP="00A44320">
                      <w:pPr>
                        <w:rPr>
                          <w:rFonts w:ascii="Letter-join Plus 8" w:hAnsi="Letter-join Plus 8"/>
                          <w:u w:val="single"/>
                        </w:rPr>
                      </w:pPr>
                    </w:p>
                    <w:p w14:paraId="751AB3AF" w14:textId="6C190965" w:rsidR="00A44320" w:rsidRDefault="00A44320" w:rsidP="00A44320">
                      <w:pPr>
                        <w:rPr>
                          <w:rFonts w:ascii="Letter-join Plus 8" w:hAnsi="Letter-join Plus 8"/>
                        </w:rPr>
                      </w:pPr>
                      <w:r w:rsidRPr="00A44320">
                        <w:rPr>
                          <w:rFonts w:ascii="Letter-join Plus 8" w:hAnsi="Letter-join Plus 8"/>
                        </w:rPr>
                        <w:t>On Monday 26</w:t>
                      </w:r>
                      <w:r w:rsidRPr="00A44320">
                        <w:rPr>
                          <w:rFonts w:ascii="Letter-join Plus 8" w:hAnsi="Letter-join Plus 8"/>
                          <w:vertAlign w:val="superscript"/>
                        </w:rPr>
                        <w:t>th</w:t>
                      </w:r>
                      <w:r w:rsidRPr="00A44320">
                        <w:rPr>
                          <w:rFonts w:ascii="Letter-join Plus 8" w:hAnsi="Letter-join Plus 8"/>
                        </w:rPr>
                        <w:t xml:space="preserve"> November, we will be hosting a ‘calculation café’</w:t>
                      </w:r>
                      <w:r>
                        <w:rPr>
                          <w:rFonts w:ascii="Letter-join Plus 8" w:hAnsi="Letter-join Plus 8"/>
                        </w:rPr>
                        <w:t xml:space="preserve"> in the Year 3 classrooms from 3.30pm to 4.00pm.</w:t>
                      </w:r>
                      <w:r w:rsidRPr="00A44320">
                        <w:rPr>
                          <w:rFonts w:ascii="Letter-join Plus 8" w:hAnsi="Letter-join Plus 8"/>
                        </w:rPr>
                        <w:t xml:space="preserve">  In this time, we will go through each of the Year </w:t>
                      </w:r>
                      <w:r>
                        <w:rPr>
                          <w:rFonts w:ascii="Letter-join Plus 8" w:hAnsi="Letter-join Plus 8"/>
                        </w:rPr>
                        <w:t xml:space="preserve">3 formal written methods and give you and your child time to practice the methods together.  We will then hand out a </w:t>
                      </w:r>
                      <w:proofErr w:type="spellStart"/>
                      <w:r>
                        <w:rPr>
                          <w:rFonts w:ascii="Letter-join Plus 8" w:hAnsi="Letter-join Plus 8"/>
                        </w:rPr>
                        <w:t>maths</w:t>
                      </w:r>
                      <w:proofErr w:type="spellEnd"/>
                      <w:r>
                        <w:rPr>
                          <w:rFonts w:ascii="Letter-join Plus 8" w:hAnsi="Letter-join Plus 8"/>
                        </w:rPr>
                        <w:t xml:space="preserve"> information poster for you to take home. </w:t>
                      </w:r>
                    </w:p>
                    <w:p w14:paraId="178A6400" w14:textId="5216BA48" w:rsidR="00A44320" w:rsidRDefault="00A44320" w:rsidP="00A44320">
                      <w:pPr>
                        <w:rPr>
                          <w:rFonts w:ascii="Letter-join Plus 8" w:hAnsi="Letter-join Plus 8"/>
                        </w:rPr>
                      </w:pPr>
                      <w:r>
                        <w:rPr>
                          <w:rFonts w:ascii="Letter-join Plus 8" w:hAnsi="Letter-join Plus 8"/>
                        </w:rPr>
                        <w:t>We hope that this will then aid you in supporting your child at home.</w:t>
                      </w:r>
                    </w:p>
                    <w:p w14:paraId="4CF53698" w14:textId="763C4845" w:rsidR="00A44320" w:rsidRDefault="00A44320" w:rsidP="00A44320">
                      <w:pPr>
                        <w:rPr>
                          <w:rFonts w:ascii="Letter-join Plus 8" w:hAnsi="Letter-join Plus 8"/>
                        </w:rPr>
                      </w:pPr>
                    </w:p>
                    <w:p w14:paraId="01AD8438" w14:textId="470BE051" w:rsidR="00A44320" w:rsidRPr="00A44320" w:rsidRDefault="00A44320" w:rsidP="00A44320">
                      <w:pPr>
                        <w:rPr>
                          <w:rFonts w:ascii="Letter-join Plus 8" w:hAnsi="Letter-join Plus 8"/>
                        </w:rPr>
                      </w:pPr>
                      <w:r>
                        <w:rPr>
                          <w:rFonts w:ascii="Letter-join Plus 8" w:hAnsi="Letter-join Plus 8"/>
                        </w:rPr>
                        <w:t>If you are interested in this event, please complete the reply slip below and return to your child’s class teacher by Wednesday 21</w:t>
                      </w:r>
                      <w:r w:rsidRPr="00A44320">
                        <w:rPr>
                          <w:rFonts w:ascii="Letter-join Plus 8" w:hAnsi="Letter-join Plus 8"/>
                          <w:vertAlign w:val="superscript"/>
                        </w:rPr>
                        <w:t>st</w:t>
                      </w:r>
                      <w:r>
                        <w:rPr>
                          <w:rFonts w:ascii="Letter-join Plus 8" w:hAnsi="Letter-join Plus 8"/>
                        </w:rPr>
                        <w:t xml:space="preserve"> November.</w:t>
                      </w:r>
                    </w:p>
                    <w:p w14:paraId="6871BE57" w14:textId="77777777" w:rsidR="00864086" w:rsidRDefault="00864086" w:rsidP="00864086">
                      <w:pPr>
                        <w:rPr>
                          <w:rFonts w:ascii="Letter-join Plus 8" w:hAnsi="Letter-join Plus 8"/>
                          <w:sz w:val="22"/>
                        </w:rPr>
                      </w:pPr>
                    </w:p>
                    <w:p w14:paraId="58CD5A23" w14:textId="77777777" w:rsidR="00864086" w:rsidRDefault="00864086" w:rsidP="00ED3D39">
                      <w:pPr>
                        <w:jc w:val="center"/>
                        <w:rPr>
                          <w:rFonts w:ascii="Letter-join Plus 8" w:hAnsi="Letter-join Plus 8"/>
                          <w:sz w:val="22"/>
                        </w:rPr>
                      </w:pPr>
                    </w:p>
                    <w:p w14:paraId="38BC5098" w14:textId="470B0390" w:rsidR="00864086" w:rsidRPr="000C2D3D" w:rsidRDefault="00864086" w:rsidP="00C04EF9">
                      <w:pPr>
                        <w:rPr>
                          <w:rFonts w:ascii="Letter-join Plus 8" w:hAnsi="Letter-join Plus 8"/>
                          <w:sz w:val="22"/>
                        </w:rPr>
                      </w:pPr>
                      <w:r w:rsidRPr="000C2D3D">
                        <w:rPr>
                          <w:rFonts w:ascii="Letter-join Plus 8" w:hAnsi="Letter-join Plus 8"/>
                          <w:sz w:val="22"/>
                        </w:rPr>
                        <w:t>Many thanks.</w:t>
                      </w:r>
                    </w:p>
                    <w:p w14:paraId="03F99C51" w14:textId="397452F4" w:rsidR="00864086" w:rsidRPr="000C2D3D" w:rsidRDefault="00864086" w:rsidP="00C04EF9">
                      <w:pPr>
                        <w:rPr>
                          <w:rFonts w:ascii="Letter-join Plus 8" w:hAnsi="Letter-join Plus 8"/>
                          <w:sz w:val="22"/>
                        </w:rPr>
                      </w:pPr>
                      <w:r w:rsidRPr="000C2D3D">
                        <w:rPr>
                          <w:rFonts w:ascii="Letter-join Plus 8" w:hAnsi="Letter-join Plus 8"/>
                          <w:sz w:val="22"/>
                        </w:rPr>
                        <w:t>From</w:t>
                      </w:r>
                    </w:p>
                    <w:p w14:paraId="6B29CBBB" w14:textId="2DA9710C" w:rsidR="00864086" w:rsidRDefault="00B0146F" w:rsidP="00C04EF9">
                      <w:pPr>
                        <w:rPr>
                          <w:rFonts w:ascii="Letter-join Plus 8" w:hAnsi="Letter-join Plus 8"/>
                          <w:sz w:val="22"/>
                        </w:rPr>
                      </w:pPr>
                      <w:r>
                        <w:rPr>
                          <w:rFonts w:ascii="Letter-join Plus 8" w:hAnsi="Letter-join Plus 8"/>
                          <w:sz w:val="22"/>
                        </w:rPr>
                        <w:t xml:space="preserve">The </w:t>
                      </w:r>
                      <w:r w:rsidR="00864086" w:rsidRPr="000C2D3D">
                        <w:rPr>
                          <w:rFonts w:ascii="Letter-join Plus 8" w:hAnsi="Letter-join Plus 8"/>
                          <w:sz w:val="22"/>
                        </w:rPr>
                        <w:t>Year Three Team</w:t>
                      </w:r>
                    </w:p>
                    <w:p w14:paraId="5862A93B" w14:textId="5C032E66" w:rsidR="00A44320" w:rsidRDefault="00A44320" w:rsidP="00C04EF9">
                      <w:pPr>
                        <w:rPr>
                          <w:rFonts w:ascii="Letter-join Plus 8" w:hAnsi="Letter-join Plus 8"/>
                          <w:sz w:val="22"/>
                        </w:rPr>
                      </w:pPr>
                    </w:p>
                    <w:p w14:paraId="0117E376" w14:textId="28B46E80" w:rsidR="00A44320" w:rsidRDefault="00A44320" w:rsidP="00C04EF9">
                      <w:pPr>
                        <w:rPr>
                          <w:rFonts w:ascii="Letter-join Plus 8" w:hAnsi="Letter-join Plus 8"/>
                          <w:sz w:val="22"/>
                        </w:rPr>
                      </w:pPr>
                      <w:r>
                        <w:rPr>
                          <w:rFonts w:ascii="Letter-join Plus 8" w:hAnsi="Letter-join Plus 8"/>
                          <w:sz w:val="22"/>
                        </w:rPr>
                        <w:t>________________________________________________________________________________________________</w:t>
                      </w:r>
                    </w:p>
                    <w:p w14:paraId="2CFFDE1F" w14:textId="5343CAA0" w:rsidR="00A44320" w:rsidRPr="00A44320" w:rsidRDefault="00A44320" w:rsidP="00A44320">
                      <w:pPr>
                        <w:jc w:val="center"/>
                        <w:rPr>
                          <w:rFonts w:ascii="Letter-join Plus 8" w:hAnsi="Letter-join Plus 8"/>
                          <w:b/>
                          <w:sz w:val="22"/>
                        </w:rPr>
                      </w:pPr>
                      <w:r w:rsidRPr="00A44320">
                        <w:rPr>
                          <w:rFonts w:ascii="Letter-join Plus 8" w:hAnsi="Letter-join Plus 8"/>
                          <w:b/>
                          <w:sz w:val="22"/>
                        </w:rPr>
                        <w:t xml:space="preserve">Year 3 - </w:t>
                      </w:r>
                      <w:proofErr w:type="spellStart"/>
                      <w:r w:rsidRPr="00A44320">
                        <w:rPr>
                          <w:rFonts w:ascii="Letter-join Plus 8" w:hAnsi="Letter-join Plus 8"/>
                          <w:b/>
                          <w:sz w:val="22"/>
                        </w:rPr>
                        <w:t>Maths</w:t>
                      </w:r>
                      <w:proofErr w:type="spellEnd"/>
                      <w:r w:rsidRPr="00A44320">
                        <w:rPr>
                          <w:rFonts w:ascii="Letter-join Plus 8" w:hAnsi="Letter-join Plus 8"/>
                          <w:b/>
                          <w:sz w:val="22"/>
                        </w:rPr>
                        <w:t xml:space="preserve"> Calculation Café </w:t>
                      </w:r>
                    </w:p>
                    <w:p w14:paraId="6AC12B2C" w14:textId="0C71072B" w:rsidR="00A44320" w:rsidRPr="00A44320" w:rsidRDefault="00A44320" w:rsidP="00A44320">
                      <w:pPr>
                        <w:jc w:val="center"/>
                        <w:rPr>
                          <w:rFonts w:ascii="Letter-join Plus 8" w:hAnsi="Letter-join Plus 8"/>
                          <w:b/>
                          <w:sz w:val="22"/>
                        </w:rPr>
                      </w:pPr>
                      <w:r w:rsidRPr="00A44320">
                        <w:rPr>
                          <w:rFonts w:ascii="Letter-join Plus 8" w:hAnsi="Letter-join Plus 8"/>
                          <w:b/>
                          <w:sz w:val="22"/>
                        </w:rPr>
                        <w:t>Monday 26</w:t>
                      </w:r>
                      <w:r w:rsidRPr="00A44320">
                        <w:rPr>
                          <w:rFonts w:ascii="Letter-join Plus 8" w:hAnsi="Letter-join Plus 8"/>
                          <w:b/>
                          <w:sz w:val="22"/>
                          <w:vertAlign w:val="superscript"/>
                        </w:rPr>
                        <w:t>th</w:t>
                      </w:r>
                      <w:r w:rsidRPr="00A44320">
                        <w:rPr>
                          <w:rFonts w:ascii="Letter-join Plus 8" w:hAnsi="Letter-join Plus 8"/>
                          <w:b/>
                          <w:sz w:val="22"/>
                        </w:rPr>
                        <w:t xml:space="preserve"> November 3.30pm – 4pm</w:t>
                      </w:r>
                    </w:p>
                    <w:p w14:paraId="672CC021" w14:textId="3AD3A514" w:rsidR="00A44320" w:rsidRDefault="00A44320" w:rsidP="00A44320">
                      <w:pPr>
                        <w:rPr>
                          <w:rFonts w:ascii="Letter-join Plus 8" w:hAnsi="Letter-join Plus 8"/>
                          <w:sz w:val="22"/>
                        </w:rPr>
                      </w:pPr>
                    </w:p>
                    <w:p w14:paraId="6470CA1A" w14:textId="027D977F" w:rsidR="00A44320" w:rsidRDefault="00A44320" w:rsidP="00A44320">
                      <w:pPr>
                        <w:rPr>
                          <w:rFonts w:ascii="Letter-join Plus 8" w:hAnsi="Letter-join Plus 8"/>
                          <w:sz w:val="22"/>
                        </w:rPr>
                      </w:pPr>
                      <w:r>
                        <w:rPr>
                          <w:rFonts w:ascii="Letter-join Plus 8" w:hAnsi="Letter-join Plus 8"/>
                          <w:sz w:val="22"/>
                        </w:rPr>
                        <w:t xml:space="preserve">Name of child _________________________________                          </w:t>
                      </w:r>
                      <w:r>
                        <w:rPr>
                          <w:rFonts w:ascii="Letter-join Plus 8" w:hAnsi="Letter-join Plus 8"/>
                          <w:sz w:val="22"/>
                        </w:rPr>
                        <w:tab/>
                        <w:t>Class ____________</w:t>
                      </w:r>
                    </w:p>
                    <w:p w14:paraId="2729A66D" w14:textId="03E25B6D" w:rsidR="00A44320" w:rsidRDefault="00A44320" w:rsidP="00A44320">
                      <w:pPr>
                        <w:rPr>
                          <w:rFonts w:ascii="Letter-join Plus 8" w:hAnsi="Letter-join Plus 8"/>
                          <w:sz w:val="22"/>
                        </w:rPr>
                      </w:pPr>
                    </w:p>
                    <w:p w14:paraId="39F3554D" w14:textId="2EE7F5F7" w:rsidR="00A44320" w:rsidRDefault="00A44320" w:rsidP="00A44320">
                      <w:pPr>
                        <w:rPr>
                          <w:rFonts w:ascii="Letter-join Plus 8" w:hAnsi="Letter-join Plus 8"/>
                          <w:sz w:val="22"/>
                        </w:rPr>
                      </w:pPr>
                      <w:r>
                        <w:rPr>
                          <w:rFonts w:ascii="Letter-join Plus 8" w:hAnsi="Letter-join Plus 8"/>
                          <w:sz w:val="22"/>
                        </w:rPr>
                        <w:t>I would like to reserve _____ adult place(s) for the Calculation Café on Monday 26</w:t>
                      </w:r>
                      <w:r w:rsidRPr="00A44320">
                        <w:rPr>
                          <w:rFonts w:ascii="Letter-join Plus 8" w:hAnsi="Letter-join Plus 8"/>
                          <w:sz w:val="22"/>
                          <w:vertAlign w:val="superscript"/>
                        </w:rPr>
                        <w:t>th</w:t>
                      </w:r>
                      <w:r>
                        <w:rPr>
                          <w:rFonts w:ascii="Letter-join Plus 8" w:hAnsi="Letter-join Plus 8"/>
                          <w:sz w:val="22"/>
                        </w:rPr>
                        <w:t xml:space="preserve"> November and I will be bringing my Year 3 child with me.</w:t>
                      </w:r>
                    </w:p>
                    <w:p w14:paraId="13D3C65F" w14:textId="77777777" w:rsidR="00A44320" w:rsidRDefault="00A44320" w:rsidP="00A44320">
                      <w:pPr>
                        <w:rPr>
                          <w:rFonts w:ascii="Letter-join Plus 8" w:hAnsi="Letter-join Plus 8"/>
                          <w:sz w:val="22"/>
                        </w:rPr>
                      </w:pPr>
                    </w:p>
                    <w:p w14:paraId="1F8C13A3" w14:textId="4C55DFEA" w:rsidR="00A44320" w:rsidRDefault="00A44320" w:rsidP="00A44320">
                      <w:pPr>
                        <w:rPr>
                          <w:rFonts w:ascii="Letter-join Plus 8" w:hAnsi="Letter-join Plus 8"/>
                          <w:sz w:val="22"/>
                        </w:rPr>
                      </w:pPr>
                      <w:r>
                        <w:rPr>
                          <w:rFonts w:ascii="Letter-join Plus 8" w:hAnsi="Letter-join Plus 8"/>
                          <w:sz w:val="22"/>
                        </w:rPr>
                        <w:t>Signed _________________________________</w:t>
                      </w:r>
                      <w:r>
                        <w:rPr>
                          <w:rFonts w:ascii="Letter-join Plus 8" w:hAnsi="Letter-join Plus 8"/>
                          <w:sz w:val="22"/>
                        </w:rPr>
                        <w:tab/>
                      </w:r>
                      <w:r>
                        <w:rPr>
                          <w:rFonts w:ascii="Letter-join Plus 8" w:hAnsi="Letter-join Plus 8"/>
                          <w:sz w:val="22"/>
                        </w:rPr>
                        <w:tab/>
                        <w:t xml:space="preserve">                 Date _______________</w:t>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r>
                        <w:rPr>
                          <w:rFonts w:ascii="Letter-join Plus 8" w:hAnsi="Letter-join Plus 8"/>
                          <w:sz w:val="22"/>
                        </w:rPr>
                        <w:tab/>
                      </w:r>
                    </w:p>
                    <w:p w14:paraId="474F4026" w14:textId="77777777" w:rsidR="00A44320" w:rsidRPr="000C2D3D" w:rsidRDefault="00A44320" w:rsidP="00A44320">
                      <w:pPr>
                        <w:jc w:val="center"/>
                        <w:rPr>
                          <w:rFonts w:ascii="Letter-join Plus 8" w:hAnsi="Letter-join Plus 8"/>
                          <w:sz w:val="22"/>
                        </w:rPr>
                      </w:pPr>
                    </w:p>
                    <w:p w14:paraId="3D79AC1C" w14:textId="77777777" w:rsidR="00864086" w:rsidRPr="00ED3D39" w:rsidRDefault="00864086" w:rsidP="00ED3D39">
                      <w:pPr>
                        <w:jc w:val="center"/>
                        <w:rPr>
                          <w:rFonts w:ascii="SassoonPrimaryInfant Regular" w:hAnsi="SassoonPrimaryInfant Regular"/>
                        </w:rPr>
                      </w:pPr>
                    </w:p>
                  </w:txbxContent>
                </v:textbox>
                <w10:wrap type="square" anchorx="margin"/>
              </v:shape>
            </w:pict>
          </mc:Fallback>
        </mc:AlternateContent>
      </w:r>
      <w:hyperlink r:id="rId5" w:history="1"/>
    </w:p>
    <w:sectPr w:rsidR="00AE1349" w:rsidRPr="004950B3" w:rsidSect="009552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Jarman">
    <w:panose1 w:val="00000400000000000000"/>
    <w:charset w:val="00"/>
    <w:family w:val="auto"/>
    <w:pitch w:val="variable"/>
    <w:sig w:usb0="00000003" w:usb1="00000000" w:usb2="00000000" w:usb3="00000000" w:csb0="00000001" w:csb1="00000000"/>
  </w:font>
  <w:font w:name="Letter-join Plus 8">
    <w:altName w:val="Copperplate Gothic Bold"/>
    <w:panose1 w:val="02000505000000020003"/>
    <w:charset w:val="00"/>
    <w:family w:val="modern"/>
    <w:notTrueType/>
    <w:pitch w:val="variable"/>
    <w:sig w:usb0="8000002F" w:usb1="1000000B" w:usb2="00000000" w:usb3="00000000" w:csb0="00000001" w:csb1="00000000"/>
  </w:font>
  <w:font w:name="SassoonPrimaryInfant Regular">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39"/>
    <w:rsid w:val="00023586"/>
    <w:rsid w:val="000C2D3D"/>
    <w:rsid w:val="004950B3"/>
    <w:rsid w:val="005C4D5E"/>
    <w:rsid w:val="007D6EA9"/>
    <w:rsid w:val="008266FF"/>
    <w:rsid w:val="00864086"/>
    <w:rsid w:val="009004D6"/>
    <w:rsid w:val="009552FB"/>
    <w:rsid w:val="00A0009D"/>
    <w:rsid w:val="00A44320"/>
    <w:rsid w:val="00AE1349"/>
    <w:rsid w:val="00B0146F"/>
    <w:rsid w:val="00BA1053"/>
    <w:rsid w:val="00C04EF9"/>
    <w:rsid w:val="00E2178D"/>
    <w:rsid w:val="00E274FC"/>
    <w:rsid w:val="00ED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2A83B"/>
  <w14:defaultImageDpi w14:val="300"/>
  <w15:docId w15:val="{2F19714F-3B1B-4EB5-AA31-279FD172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D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vents-in-newcastle.co.uk/images/events/img2171_1.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69F7-6A95-4DEC-BE6B-4086FA2F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BD3AFF8E</Template>
  <TotalTime>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Rowlands</dc:creator>
  <cp:keywords/>
  <dc:description/>
  <cp:lastModifiedBy>Katie Brown</cp:lastModifiedBy>
  <cp:revision>2</cp:revision>
  <dcterms:created xsi:type="dcterms:W3CDTF">2018-11-05T13:12:00Z</dcterms:created>
  <dcterms:modified xsi:type="dcterms:W3CDTF">2018-11-05T13:12:00Z</dcterms:modified>
</cp:coreProperties>
</file>