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C" w:rsidRDefault="003873CC" w:rsidP="003873CC">
      <w:pPr>
        <w:rPr>
          <w:rFonts w:ascii="Jarman" w:hAnsi="Jarman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-190501</wp:posOffset>
            </wp:positionV>
            <wp:extent cx="1622425" cy="1901535"/>
            <wp:effectExtent l="0" t="0" r="0" b="3810"/>
            <wp:wrapNone/>
            <wp:docPr id="11" name="Picture 11" descr="Image result for fairtr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irtra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9" cy="19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2B1" w:rsidRPr="00DE4994" w:rsidRDefault="003873CC" w:rsidP="003873CC">
      <w:pPr>
        <w:rPr>
          <w:rFonts w:ascii="Arial" w:hAnsi="Arial" w:cs="Arial"/>
          <w:sz w:val="32"/>
          <w:szCs w:val="32"/>
          <w:u w:val="single"/>
        </w:rPr>
      </w:pPr>
      <w:r w:rsidRPr="00DE4994">
        <w:rPr>
          <w:rFonts w:ascii="Arial" w:hAnsi="Arial" w:cs="Arial"/>
          <w:sz w:val="32"/>
          <w:szCs w:val="32"/>
          <w:u w:val="single"/>
        </w:rPr>
        <w:t>Year Three Fairtrade Coffee Morning</w:t>
      </w:r>
    </w:p>
    <w:p w:rsidR="003873CC" w:rsidRDefault="003873CC" w:rsidP="003873CC">
      <w:pPr>
        <w:rPr>
          <w:rFonts w:ascii="Jarman" w:hAnsi="Jarman"/>
          <w:sz w:val="28"/>
          <w:szCs w:val="28"/>
        </w:rPr>
      </w:pPr>
    </w:p>
    <w:p w:rsidR="003873CC" w:rsidRDefault="003873CC" w:rsidP="003873CC">
      <w:pPr>
        <w:rPr>
          <w:rFonts w:ascii="Jarman" w:hAnsi="Jarman"/>
          <w:sz w:val="28"/>
          <w:szCs w:val="28"/>
        </w:rPr>
      </w:pPr>
    </w:p>
    <w:p w:rsidR="003873CC" w:rsidRDefault="003873CC" w:rsidP="003873CC">
      <w:pPr>
        <w:rPr>
          <w:rFonts w:ascii="Jarman" w:hAnsi="Jarman"/>
          <w:sz w:val="28"/>
          <w:szCs w:val="28"/>
        </w:rPr>
      </w:pPr>
    </w:p>
    <w:p w:rsidR="00381AAC" w:rsidRPr="005714BA" w:rsidRDefault="005714BA" w:rsidP="00387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</w:t>
      </w:r>
      <w:r w:rsidR="003873CC" w:rsidRPr="005714BA">
        <w:rPr>
          <w:rFonts w:ascii="Arial" w:hAnsi="Arial" w:cs="Arial"/>
          <w:sz w:val="28"/>
          <w:szCs w:val="28"/>
        </w:rPr>
        <w:t>arents,</w:t>
      </w:r>
    </w:p>
    <w:p w:rsidR="003873CC" w:rsidRPr="005714BA" w:rsidRDefault="003873CC" w:rsidP="003873CC">
      <w:pPr>
        <w:rPr>
          <w:rFonts w:ascii="Arial" w:hAnsi="Arial" w:cs="Arial"/>
          <w:sz w:val="28"/>
          <w:szCs w:val="28"/>
        </w:rPr>
      </w:pPr>
    </w:p>
    <w:p w:rsidR="00DE4994" w:rsidRDefault="003873CC" w:rsidP="00456107">
      <w:pPr>
        <w:pStyle w:val="NormalWeb"/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 xml:space="preserve">As part of our Think Link topic ‘Fairtrade’ we would like to invite you to a coffee morning </w:t>
      </w:r>
      <w:r w:rsidR="00DE4994">
        <w:rPr>
          <w:rFonts w:ascii="Arial" w:hAnsi="Arial" w:cs="Arial"/>
          <w:sz w:val="28"/>
          <w:szCs w:val="28"/>
        </w:rPr>
        <w:t>that y</w:t>
      </w:r>
      <w:r w:rsidR="008F48FD" w:rsidRPr="005714BA">
        <w:rPr>
          <w:rFonts w:ascii="Arial" w:hAnsi="Arial" w:cs="Arial"/>
          <w:sz w:val="28"/>
          <w:szCs w:val="28"/>
        </w:rPr>
        <w:t>our child will</w:t>
      </w:r>
      <w:r w:rsidRPr="005714BA">
        <w:rPr>
          <w:rFonts w:ascii="Arial" w:hAnsi="Arial" w:cs="Arial"/>
          <w:sz w:val="28"/>
          <w:szCs w:val="28"/>
        </w:rPr>
        <w:t xml:space="preserve"> be</w:t>
      </w:r>
      <w:r w:rsidR="00DE4994">
        <w:rPr>
          <w:rFonts w:ascii="Arial" w:hAnsi="Arial" w:cs="Arial"/>
          <w:sz w:val="28"/>
          <w:szCs w:val="28"/>
        </w:rPr>
        <w:t xml:space="preserve"> hosting on:</w:t>
      </w:r>
    </w:p>
    <w:p w:rsidR="00DE4994" w:rsidRDefault="00DE4994" w:rsidP="00456107">
      <w:pPr>
        <w:pStyle w:val="NormalWeb"/>
        <w:rPr>
          <w:rFonts w:ascii="Arial" w:hAnsi="Arial" w:cs="Arial"/>
          <w:sz w:val="28"/>
          <w:szCs w:val="28"/>
        </w:rPr>
      </w:pPr>
    </w:p>
    <w:p w:rsidR="00DE4994" w:rsidRDefault="00DE4994" w:rsidP="0045610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6107" w:rsidRPr="00DE4994">
        <w:rPr>
          <w:rFonts w:ascii="Arial" w:hAnsi="Arial" w:cs="Arial"/>
          <w:color w:val="2E74B5" w:themeColor="accent1" w:themeShade="BF"/>
          <w:sz w:val="28"/>
          <w:szCs w:val="28"/>
        </w:rPr>
        <w:t xml:space="preserve">Wednesday 13th December </w:t>
      </w:r>
      <w:r w:rsidR="003838F5">
        <w:rPr>
          <w:rFonts w:ascii="Arial" w:hAnsi="Arial" w:cs="Arial"/>
          <w:color w:val="2E74B5" w:themeColor="accent1" w:themeShade="BF"/>
          <w:sz w:val="28"/>
          <w:szCs w:val="28"/>
        </w:rPr>
        <w:t xml:space="preserve">from </w:t>
      </w:r>
      <w:bookmarkStart w:id="0" w:name="_GoBack"/>
      <w:bookmarkEnd w:id="0"/>
      <w:r w:rsidR="00456107" w:rsidRPr="00DE4994">
        <w:rPr>
          <w:rFonts w:ascii="Arial" w:hAnsi="Arial" w:cs="Arial"/>
          <w:color w:val="2E74B5" w:themeColor="accent1" w:themeShade="BF"/>
          <w:sz w:val="28"/>
          <w:szCs w:val="28"/>
        </w:rPr>
        <w:t>9.30</w:t>
      </w:r>
      <w:r w:rsidRPr="00DE4994">
        <w:rPr>
          <w:rFonts w:ascii="Arial" w:hAnsi="Arial" w:cs="Arial"/>
          <w:color w:val="2E74B5" w:themeColor="accent1" w:themeShade="BF"/>
          <w:sz w:val="28"/>
          <w:szCs w:val="28"/>
        </w:rPr>
        <w:t>am</w:t>
      </w:r>
      <w:r w:rsidR="00456107" w:rsidRPr="00DE4994">
        <w:rPr>
          <w:rFonts w:ascii="Arial" w:hAnsi="Arial" w:cs="Arial"/>
          <w:color w:val="2E74B5" w:themeColor="accent1" w:themeShade="BF"/>
          <w:sz w:val="28"/>
          <w:szCs w:val="28"/>
        </w:rPr>
        <w:t xml:space="preserve"> - 10.30</w:t>
      </w:r>
      <w:r w:rsidRPr="00DE4994">
        <w:rPr>
          <w:rFonts w:ascii="Arial" w:hAnsi="Arial" w:cs="Arial"/>
          <w:color w:val="2E74B5" w:themeColor="accent1" w:themeShade="BF"/>
          <w:sz w:val="28"/>
          <w:szCs w:val="28"/>
        </w:rPr>
        <w:t>am</w:t>
      </w:r>
    </w:p>
    <w:p w:rsidR="00DE4994" w:rsidRPr="00DE4994" w:rsidRDefault="00DE4994" w:rsidP="0045610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73CC" w:rsidRPr="005714BA" w:rsidRDefault="003873CC" w:rsidP="003873CC">
      <w:pPr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 xml:space="preserve">There will be an entry fee of £2 per adult and £1 per child and this will entitle you to one drink and one treat. </w:t>
      </w:r>
      <w:r w:rsidR="008F48FD" w:rsidRPr="005714BA">
        <w:rPr>
          <w:rFonts w:ascii="Arial" w:hAnsi="Arial" w:cs="Arial"/>
          <w:sz w:val="28"/>
          <w:szCs w:val="28"/>
        </w:rPr>
        <w:t>Tickets can be purchased on the day of the coffee morning as you come in. Please try and ha</w:t>
      </w:r>
      <w:r w:rsidR="00DE4994">
        <w:rPr>
          <w:rFonts w:ascii="Arial" w:hAnsi="Arial" w:cs="Arial"/>
          <w:sz w:val="28"/>
          <w:szCs w:val="28"/>
        </w:rPr>
        <w:t>ve the correct money</w:t>
      </w:r>
      <w:r w:rsidR="00F87605" w:rsidRPr="005714BA">
        <w:rPr>
          <w:rFonts w:ascii="Arial" w:hAnsi="Arial" w:cs="Arial"/>
          <w:sz w:val="28"/>
          <w:szCs w:val="28"/>
        </w:rPr>
        <w:t xml:space="preserve"> available.</w:t>
      </w:r>
    </w:p>
    <w:p w:rsidR="003873CC" w:rsidRPr="005714BA" w:rsidRDefault="003873CC" w:rsidP="003873CC">
      <w:pPr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>Any profit that we make fro</w:t>
      </w:r>
      <w:r w:rsidR="00DE4994">
        <w:rPr>
          <w:rFonts w:ascii="Arial" w:hAnsi="Arial" w:cs="Arial"/>
          <w:sz w:val="28"/>
          <w:szCs w:val="28"/>
        </w:rPr>
        <w:t>m the coffee m</w:t>
      </w:r>
      <w:r w:rsidR="005714BA" w:rsidRPr="005714BA">
        <w:rPr>
          <w:rFonts w:ascii="Arial" w:hAnsi="Arial" w:cs="Arial"/>
          <w:sz w:val="28"/>
          <w:szCs w:val="28"/>
        </w:rPr>
        <w:t>orning will be split</w:t>
      </w:r>
      <w:r w:rsidR="00DE4994">
        <w:rPr>
          <w:rFonts w:ascii="Arial" w:hAnsi="Arial" w:cs="Arial"/>
          <w:sz w:val="28"/>
          <w:szCs w:val="28"/>
        </w:rPr>
        <w:t xml:space="preserve"> between the three </w:t>
      </w:r>
      <w:r w:rsidRPr="005714BA">
        <w:rPr>
          <w:rFonts w:ascii="Arial" w:hAnsi="Arial" w:cs="Arial"/>
          <w:sz w:val="28"/>
          <w:szCs w:val="28"/>
        </w:rPr>
        <w:t xml:space="preserve">classes and </w:t>
      </w:r>
      <w:r w:rsidR="008F48FD" w:rsidRPr="005714BA">
        <w:rPr>
          <w:rFonts w:ascii="Arial" w:hAnsi="Arial" w:cs="Arial"/>
          <w:sz w:val="28"/>
          <w:szCs w:val="28"/>
        </w:rPr>
        <w:t>each class will then have the opportunity to decide how to spend their share of any profit.</w:t>
      </w:r>
      <w:r w:rsidRPr="005714BA">
        <w:rPr>
          <w:rFonts w:ascii="Arial" w:hAnsi="Arial" w:cs="Arial"/>
          <w:sz w:val="28"/>
          <w:szCs w:val="28"/>
        </w:rPr>
        <w:t xml:space="preserve"> </w:t>
      </w:r>
    </w:p>
    <w:p w:rsidR="00F87605" w:rsidRPr="005714BA" w:rsidRDefault="00F87605" w:rsidP="003873CC">
      <w:pPr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>As the children will be acting as wa</w:t>
      </w:r>
      <w:r w:rsidR="00DE4994">
        <w:rPr>
          <w:rFonts w:ascii="Arial" w:hAnsi="Arial" w:cs="Arial"/>
          <w:sz w:val="28"/>
          <w:szCs w:val="28"/>
        </w:rPr>
        <w:t xml:space="preserve">iters during the day </w:t>
      </w:r>
      <w:r w:rsidRPr="005714BA">
        <w:rPr>
          <w:rFonts w:ascii="Arial" w:hAnsi="Arial" w:cs="Arial"/>
          <w:sz w:val="28"/>
          <w:szCs w:val="28"/>
        </w:rPr>
        <w:t>we’d like</w:t>
      </w:r>
      <w:r w:rsidR="00DE4994">
        <w:rPr>
          <w:rFonts w:ascii="Arial" w:hAnsi="Arial" w:cs="Arial"/>
          <w:sz w:val="28"/>
          <w:szCs w:val="28"/>
        </w:rPr>
        <w:t xml:space="preserve"> them to come to school</w:t>
      </w:r>
      <w:r w:rsidRPr="005714BA">
        <w:rPr>
          <w:rFonts w:ascii="Arial" w:hAnsi="Arial" w:cs="Arial"/>
          <w:sz w:val="28"/>
          <w:szCs w:val="28"/>
        </w:rPr>
        <w:t xml:space="preserve"> weari</w:t>
      </w:r>
      <w:r w:rsidR="005714BA">
        <w:rPr>
          <w:rFonts w:ascii="Arial" w:hAnsi="Arial" w:cs="Arial"/>
          <w:sz w:val="28"/>
          <w:szCs w:val="28"/>
        </w:rPr>
        <w:t>ng a white top and black trousers/skirt</w:t>
      </w:r>
      <w:r w:rsidRPr="005714BA">
        <w:rPr>
          <w:rFonts w:ascii="Arial" w:hAnsi="Arial" w:cs="Arial"/>
          <w:sz w:val="28"/>
          <w:szCs w:val="28"/>
        </w:rPr>
        <w:t xml:space="preserve">. </w:t>
      </w:r>
    </w:p>
    <w:p w:rsidR="00F87605" w:rsidRPr="005714BA" w:rsidRDefault="00DE4994" w:rsidP="00387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coffee morning </w:t>
      </w:r>
      <w:r w:rsidR="008F48FD" w:rsidRPr="005714BA">
        <w:rPr>
          <w:rFonts w:ascii="Arial" w:hAnsi="Arial" w:cs="Arial"/>
          <w:sz w:val="28"/>
          <w:szCs w:val="28"/>
        </w:rPr>
        <w:t>will be held in the school hall. E</w:t>
      </w:r>
      <w:r w:rsidR="003873CC" w:rsidRPr="005714BA">
        <w:rPr>
          <w:rFonts w:ascii="Arial" w:hAnsi="Arial" w:cs="Arial"/>
          <w:sz w:val="28"/>
          <w:szCs w:val="28"/>
        </w:rPr>
        <w:t>ntry to the hall will be via the doors that lead directly into the hall from the playgrou</w:t>
      </w:r>
      <w:r w:rsidR="00F87605" w:rsidRPr="005714BA">
        <w:rPr>
          <w:rFonts w:ascii="Arial" w:hAnsi="Arial" w:cs="Arial"/>
          <w:sz w:val="28"/>
          <w:szCs w:val="28"/>
        </w:rPr>
        <w:t>nd, to the right of the office.</w:t>
      </w:r>
    </w:p>
    <w:p w:rsidR="008F48FD" w:rsidRPr="005714BA" w:rsidRDefault="008F48FD" w:rsidP="003873CC">
      <w:pPr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>We look forward to seeing you for a cup of Fairtrade coffee and a slice of Fairtrade cake!</w:t>
      </w:r>
    </w:p>
    <w:p w:rsidR="008F48FD" w:rsidRPr="005714BA" w:rsidRDefault="008F48FD" w:rsidP="003873CC">
      <w:pPr>
        <w:rPr>
          <w:rFonts w:ascii="Arial" w:hAnsi="Arial" w:cs="Arial"/>
          <w:sz w:val="28"/>
          <w:szCs w:val="28"/>
        </w:rPr>
      </w:pPr>
    </w:p>
    <w:p w:rsidR="008C0D4B" w:rsidRPr="005714BA" w:rsidRDefault="008F48FD" w:rsidP="008C0D4B">
      <w:pPr>
        <w:rPr>
          <w:rFonts w:ascii="Arial" w:hAnsi="Arial" w:cs="Arial"/>
          <w:sz w:val="28"/>
          <w:szCs w:val="28"/>
        </w:rPr>
      </w:pPr>
      <w:r w:rsidRPr="005714BA">
        <w:rPr>
          <w:rFonts w:ascii="Arial" w:hAnsi="Arial" w:cs="Arial"/>
          <w:sz w:val="28"/>
          <w:szCs w:val="28"/>
        </w:rPr>
        <w:t>The Year Three Team</w:t>
      </w:r>
    </w:p>
    <w:sectPr w:rsidR="008C0D4B" w:rsidRPr="0057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383F"/>
    <w:multiLevelType w:val="hybridMultilevel"/>
    <w:tmpl w:val="1D246FC6"/>
    <w:lvl w:ilvl="0" w:tplc="D690F198">
      <w:numFmt w:val="bullet"/>
      <w:lvlText w:val="-"/>
      <w:lvlJc w:val="left"/>
      <w:pPr>
        <w:ind w:left="720" w:hanging="360"/>
      </w:pPr>
      <w:rPr>
        <w:rFonts w:ascii="Jarman" w:eastAsiaTheme="minorHAnsi" w:hAnsi="Jar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9"/>
    <w:rsid w:val="003322B1"/>
    <w:rsid w:val="00381AAC"/>
    <w:rsid w:val="003838F5"/>
    <w:rsid w:val="003873CC"/>
    <w:rsid w:val="00456107"/>
    <w:rsid w:val="005714BA"/>
    <w:rsid w:val="008C0D4B"/>
    <w:rsid w:val="008F48FD"/>
    <w:rsid w:val="00DE4994"/>
    <w:rsid w:val="00F769A9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A5AB-9214-47CF-BDFF-4A7CA8B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610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C4DA43C8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Harman</dc:creator>
  <cp:keywords/>
  <dc:description/>
  <cp:lastModifiedBy>Fiona Webb</cp:lastModifiedBy>
  <cp:revision>3</cp:revision>
  <cp:lastPrinted>2016-11-16T08:07:00Z</cp:lastPrinted>
  <dcterms:created xsi:type="dcterms:W3CDTF">2017-11-28T13:42:00Z</dcterms:created>
  <dcterms:modified xsi:type="dcterms:W3CDTF">2017-11-28T13:43:00Z</dcterms:modified>
</cp:coreProperties>
</file>