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1C" w:rsidRDefault="00565E1C" w:rsidP="00565E1C">
      <w:pPr>
        <w:jc w:val="center"/>
        <w:rPr>
          <w:rFonts w:cs="Arial"/>
          <w:b/>
        </w:rPr>
      </w:pPr>
    </w:p>
    <w:p w:rsidR="00565E1C" w:rsidRPr="00D06D4C" w:rsidRDefault="00565E1C" w:rsidP="00565E1C">
      <w:pPr>
        <w:jc w:val="center"/>
        <w:rPr>
          <w:rFonts w:cs="Arial"/>
          <w:b/>
          <w:sz w:val="52"/>
        </w:rPr>
      </w:pPr>
      <w:r w:rsidRPr="00D06D4C">
        <w:rPr>
          <w:rFonts w:cs="Arial"/>
          <w:b/>
          <w:color w:val="1F497D" w:themeColor="text2"/>
          <w:sz w:val="52"/>
        </w:rPr>
        <w:t>F</w:t>
      </w:r>
      <w:r w:rsidRPr="00D06D4C">
        <w:rPr>
          <w:rFonts w:cs="Arial"/>
          <w:b/>
          <w:color w:val="C0504D" w:themeColor="accent2"/>
          <w:sz w:val="52"/>
        </w:rPr>
        <w:t>I</w:t>
      </w:r>
      <w:r w:rsidRPr="00D06D4C">
        <w:rPr>
          <w:rFonts w:cs="Arial"/>
          <w:b/>
          <w:color w:val="9BBB59" w:themeColor="accent3"/>
          <w:sz w:val="52"/>
        </w:rPr>
        <w:t>R</w:t>
      </w:r>
      <w:r w:rsidRPr="00D06D4C">
        <w:rPr>
          <w:rFonts w:cs="Arial"/>
          <w:b/>
          <w:color w:val="8064A2" w:themeColor="accent4"/>
          <w:sz w:val="52"/>
        </w:rPr>
        <w:t>E</w:t>
      </w:r>
      <w:r w:rsidRPr="00D06D4C">
        <w:rPr>
          <w:rFonts w:cs="Arial"/>
          <w:b/>
          <w:color w:val="4BACC6" w:themeColor="accent5"/>
          <w:sz w:val="52"/>
        </w:rPr>
        <w:t>W</w:t>
      </w:r>
      <w:r w:rsidRPr="00D06D4C">
        <w:rPr>
          <w:rFonts w:cs="Arial"/>
          <w:b/>
          <w:color w:val="F79646" w:themeColor="accent6"/>
          <w:sz w:val="52"/>
        </w:rPr>
        <w:t>O</w:t>
      </w:r>
      <w:r w:rsidRPr="00D06D4C">
        <w:rPr>
          <w:rFonts w:cs="Arial"/>
          <w:b/>
          <w:color w:val="1F497D" w:themeColor="text2"/>
          <w:sz w:val="52"/>
        </w:rPr>
        <w:t>R</w:t>
      </w:r>
      <w:r w:rsidRPr="00D06D4C">
        <w:rPr>
          <w:rFonts w:cs="Arial"/>
          <w:b/>
          <w:color w:val="C0504D" w:themeColor="accent2"/>
          <w:sz w:val="52"/>
        </w:rPr>
        <w:t>K</w:t>
      </w:r>
      <w:r w:rsidRPr="00D06D4C">
        <w:rPr>
          <w:rFonts w:cs="Arial"/>
          <w:b/>
          <w:color w:val="9BBB59" w:themeColor="accent3"/>
          <w:sz w:val="52"/>
        </w:rPr>
        <w:t>S</w:t>
      </w:r>
      <w:r w:rsidRPr="00D06D4C">
        <w:rPr>
          <w:rFonts w:cs="Arial"/>
          <w:b/>
          <w:sz w:val="52"/>
        </w:rPr>
        <w:t xml:space="preserve"> </w:t>
      </w:r>
      <w:r w:rsidRPr="00D06D4C">
        <w:rPr>
          <w:rFonts w:cs="Arial"/>
          <w:b/>
          <w:color w:val="8064A2" w:themeColor="accent4"/>
          <w:sz w:val="52"/>
        </w:rPr>
        <w:t>E</w:t>
      </w:r>
      <w:r w:rsidRPr="00D06D4C">
        <w:rPr>
          <w:rFonts w:cs="Arial"/>
          <w:b/>
          <w:color w:val="4BACC6" w:themeColor="accent5"/>
          <w:sz w:val="52"/>
        </w:rPr>
        <w:t>V</w:t>
      </w:r>
      <w:r w:rsidRPr="00D06D4C">
        <w:rPr>
          <w:rFonts w:cs="Arial"/>
          <w:b/>
          <w:color w:val="F79646" w:themeColor="accent6"/>
          <w:sz w:val="52"/>
        </w:rPr>
        <w:t>E</w:t>
      </w:r>
      <w:r w:rsidRPr="00D06D4C">
        <w:rPr>
          <w:rFonts w:cs="Arial"/>
          <w:b/>
          <w:color w:val="1F497D" w:themeColor="text2"/>
          <w:sz w:val="52"/>
        </w:rPr>
        <w:t>N</w:t>
      </w:r>
      <w:r w:rsidRPr="00D06D4C">
        <w:rPr>
          <w:rFonts w:cs="Arial"/>
          <w:b/>
          <w:color w:val="C0504D" w:themeColor="accent2"/>
          <w:sz w:val="52"/>
        </w:rPr>
        <w:t>T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This year our fireworks eve</w:t>
      </w:r>
      <w:r w:rsidR="00AF72BB">
        <w:rPr>
          <w:rFonts w:cs="Arial"/>
        </w:rPr>
        <w:t xml:space="preserve">ning will take place on Friday </w:t>
      </w:r>
      <w:r w:rsidR="00375171">
        <w:rPr>
          <w:rFonts w:cs="Arial"/>
        </w:rPr>
        <w:t>2</w:t>
      </w:r>
      <w:r w:rsidR="00375171" w:rsidRPr="00375171">
        <w:rPr>
          <w:rFonts w:cs="Arial"/>
          <w:vertAlign w:val="superscript"/>
        </w:rPr>
        <w:t>nd</w:t>
      </w:r>
      <w:r w:rsidR="00375171">
        <w:rPr>
          <w:rFonts w:cs="Arial"/>
        </w:rPr>
        <w:t xml:space="preserve"> </w:t>
      </w:r>
      <w:r>
        <w:rPr>
          <w:rFonts w:cs="Arial"/>
        </w:rPr>
        <w:t>November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Gates open for food an</w:t>
      </w:r>
      <w:bookmarkStart w:id="0" w:name="_GoBack"/>
      <w:bookmarkEnd w:id="0"/>
      <w:r>
        <w:rPr>
          <w:rFonts w:cs="Arial"/>
        </w:rPr>
        <w:t>d rides at 6.30pm, fireworks at 7pm, close at 8pm.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Tickets cost £6 for individual, £4 for children under 12</w:t>
      </w:r>
      <w:r w:rsidR="00EC0A47">
        <w:rPr>
          <w:rFonts w:cs="Arial"/>
        </w:rPr>
        <w:t xml:space="preserve"> </w:t>
      </w:r>
      <w:r w:rsidR="00375171">
        <w:rPr>
          <w:rFonts w:cs="Arial"/>
        </w:rPr>
        <w:t>years,</w:t>
      </w:r>
      <w:r>
        <w:rPr>
          <w:rFonts w:cs="Arial"/>
        </w:rPr>
        <w:t xml:space="preserve"> free under 3</w:t>
      </w:r>
      <w:r w:rsidR="00EC0A47">
        <w:rPr>
          <w:rFonts w:cs="Arial"/>
        </w:rPr>
        <w:t xml:space="preserve"> years</w:t>
      </w:r>
      <w:r>
        <w:rPr>
          <w:rFonts w:cs="Arial"/>
        </w:rPr>
        <w:t xml:space="preserve"> or £15 for family tickets. Family tickets are for a maximum of 4 people.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Please buy your tickets in advance to avoid any entrance queues on the night.</w:t>
      </w:r>
      <w:r w:rsidR="00AF72BB">
        <w:rPr>
          <w:rFonts w:cs="Arial"/>
        </w:rPr>
        <w:t xml:space="preserve">  Access from Powderm</w:t>
      </w:r>
      <w:r w:rsidR="001415D6">
        <w:rPr>
          <w:rFonts w:cs="Arial"/>
        </w:rPr>
        <w:t>ill Lane.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Tickets are bought in advance via the school office by sending in the ticket money along with the com</w:t>
      </w:r>
      <w:r w:rsidR="00AF72BB">
        <w:rPr>
          <w:rFonts w:cs="Arial"/>
        </w:rPr>
        <w:t xml:space="preserve">pleted slip (below) by </w:t>
      </w:r>
      <w:r w:rsidR="00AF72BB" w:rsidRPr="002E01EA">
        <w:rPr>
          <w:rFonts w:cs="Arial"/>
          <w:u w:val="single"/>
        </w:rPr>
        <w:t>Tuesday 3</w:t>
      </w:r>
      <w:r w:rsidR="002E01EA" w:rsidRPr="002E01EA">
        <w:rPr>
          <w:rFonts w:cs="Arial"/>
          <w:u w:val="single"/>
        </w:rPr>
        <w:t>0</w:t>
      </w:r>
      <w:r w:rsidR="002E01EA" w:rsidRPr="002E01EA">
        <w:rPr>
          <w:rFonts w:cs="Arial"/>
          <w:u w:val="single"/>
          <w:vertAlign w:val="superscript"/>
        </w:rPr>
        <w:t>th</w:t>
      </w:r>
      <w:r w:rsidR="002E01EA" w:rsidRPr="002E01EA">
        <w:rPr>
          <w:rFonts w:cs="Arial"/>
          <w:u w:val="single"/>
        </w:rPr>
        <w:t xml:space="preserve"> </w:t>
      </w:r>
      <w:r w:rsidR="00AF72BB" w:rsidRPr="002E01EA">
        <w:rPr>
          <w:rFonts w:cs="Arial"/>
          <w:u w:val="single"/>
        </w:rPr>
        <w:t>October</w:t>
      </w:r>
      <w:r w:rsidR="00AF72BB">
        <w:rPr>
          <w:rFonts w:cs="Arial"/>
        </w:rPr>
        <w:t>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We hope to see you at this enjoyable evening for everyone!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Many thanks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:rsidR="00565E1C" w:rsidRDefault="00565E1C" w:rsidP="00565E1C">
      <w:pPr>
        <w:rPr>
          <w:rFonts w:cs="Arial"/>
          <w:b/>
        </w:rPr>
      </w:pPr>
    </w:p>
    <w:p w:rsidR="00565E1C" w:rsidRDefault="00565E1C" w:rsidP="00565E1C">
      <w:pPr>
        <w:rPr>
          <w:rFonts w:cs="Arial"/>
          <w:b/>
        </w:rPr>
      </w:pPr>
    </w:p>
    <w:p w:rsidR="00565E1C" w:rsidRPr="00E40B86" w:rsidRDefault="00565E1C" w:rsidP="00565E1C">
      <w:pPr>
        <w:rPr>
          <w:rFonts w:cs="Arial"/>
          <w:b/>
        </w:rPr>
      </w:pPr>
      <w:r>
        <w:rPr>
          <w:rFonts w:cs="Arial"/>
          <w:b/>
        </w:rPr>
        <w:t xml:space="preserve">Heathfield Schools’ </w:t>
      </w:r>
      <w:proofErr w:type="gramStart"/>
      <w:r>
        <w:rPr>
          <w:rFonts w:cs="Arial"/>
          <w:b/>
        </w:rPr>
        <w:t>PTA  Fireworks</w:t>
      </w:r>
      <w:proofErr w:type="gramEnd"/>
      <w:r>
        <w:rPr>
          <w:rFonts w:cs="Arial"/>
          <w:b/>
        </w:rPr>
        <w:t xml:space="preserve"> Evening</w:t>
      </w:r>
      <w:r w:rsidR="00AF72BB">
        <w:rPr>
          <w:rFonts w:cs="Arial"/>
          <w:b/>
        </w:rPr>
        <w:t xml:space="preserve"> – Friday </w:t>
      </w:r>
      <w:r w:rsidR="002E01EA">
        <w:rPr>
          <w:rFonts w:cs="Arial"/>
          <w:b/>
        </w:rPr>
        <w:t>2</w:t>
      </w:r>
      <w:r w:rsidR="002E01EA" w:rsidRPr="002E01EA">
        <w:rPr>
          <w:rFonts w:cs="Arial"/>
          <w:b/>
          <w:vertAlign w:val="superscript"/>
        </w:rPr>
        <w:t>nd</w:t>
      </w:r>
      <w:r w:rsidR="002E01EA">
        <w:rPr>
          <w:rFonts w:cs="Arial"/>
          <w:b/>
        </w:rPr>
        <w:t xml:space="preserve"> </w:t>
      </w:r>
      <w:r w:rsidR="00AF72BB">
        <w:rPr>
          <w:rFonts w:cs="Arial"/>
          <w:b/>
        </w:rPr>
        <w:t>November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Your Name……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…………………………………..….……………………………….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Child’s Name…………………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……………………………………………………….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Childs Class…………………………………………Year Group………………………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No. of individual tickets at £6 each.…………………………………………………….</w:t>
      </w:r>
    </w:p>
    <w:p w:rsidR="00D06D4C" w:rsidRDefault="00D06D4C" w:rsidP="00565E1C">
      <w:pPr>
        <w:rPr>
          <w:rFonts w:cs="Arial"/>
        </w:rPr>
      </w:pPr>
    </w:p>
    <w:p w:rsidR="00D06D4C" w:rsidRDefault="00565E1C" w:rsidP="00565E1C">
      <w:pPr>
        <w:rPr>
          <w:rFonts w:cs="Arial"/>
        </w:rPr>
      </w:pPr>
      <w:r>
        <w:rPr>
          <w:rFonts w:cs="Arial"/>
        </w:rPr>
        <w:t>No. of children under 12</w:t>
      </w:r>
      <w:r w:rsidR="00AF72BB">
        <w:rPr>
          <w:rFonts w:cs="Arial"/>
        </w:rPr>
        <w:t xml:space="preserve"> years</w:t>
      </w:r>
      <w:r>
        <w:rPr>
          <w:rFonts w:cs="Arial"/>
        </w:rPr>
        <w:t xml:space="preserve"> tickets £4 </w:t>
      </w:r>
      <w:r w:rsidR="00D06D4C">
        <w:rPr>
          <w:rFonts w:cs="Arial"/>
        </w:rPr>
        <w:t>…………………………………………………....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No. of family tickets at £</w:t>
      </w:r>
      <w:r w:rsidR="00D06D4C">
        <w:rPr>
          <w:rFonts w:cs="Arial"/>
        </w:rPr>
        <w:t>15</w:t>
      </w:r>
      <w:r>
        <w:rPr>
          <w:rFonts w:cs="Arial"/>
        </w:rPr>
        <w:t xml:space="preserve"> each (maximum 4 people)……………………………….</w:t>
      </w:r>
    </w:p>
    <w:p w:rsidR="00565E1C" w:rsidRDefault="00565E1C" w:rsidP="00565E1C">
      <w:pPr>
        <w:rPr>
          <w:rFonts w:cs="Arial"/>
        </w:rPr>
      </w:pPr>
    </w:p>
    <w:p w:rsidR="00565E1C" w:rsidRDefault="00565E1C" w:rsidP="00565E1C">
      <w:pPr>
        <w:rPr>
          <w:rFonts w:cs="Arial"/>
        </w:rPr>
      </w:pPr>
      <w:r>
        <w:rPr>
          <w:rFonts w:cs="Arial"/>
        </w:rPr>
        <w:t>Total money included…………………………………………………………………….</w:t>
      </w:r>
    </w:p>
    <w:p w:rsidR="001320FC" w:rsidRDefault="001320FC" w:rsidP="00625E8D">
      <w:pPr>
        <w:rPr>
          <w:rFonts w:cs="Arial"/>
          <w:b/>
        </w:rPr>
      </w:pPr>
    </w:p>
    <w:p w:rsidR="00D06D4C" w:rsidRPr="00D06D4C" w:rsidRDefault="00D06D4C" w:rsidP="00625E8D">
      <w:r w:rsidRPr="00D06D4C">
        <w:rPr>
          <w:rFonts w:cs="Arial"/>
        </w:rPr>
        <w:t xml:space="preserve"> </w:t>
      </w:r>
    </w:p>
    <w:sectPr w:rsidR="00D06D4C" w:rsidRPr="00D06D4C" w:rsidSect="00A36CD8">
      <w:headerReference w:type="default" r:id="rId7"/>
      <w:footerReference w:type="default" r:id="rId8"/>
      <w:pgSz w:w="11906" w:h="16838" w:code="9"/>
      <w:pgMar w:top="720" w:right="720" w:bottom="720" w:left="720" w:header="563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DB" w:rsidRDefault="00A931DB">
      <w:r>
        <w:separator/>
      </w:r>
    </w:p>
  </w:endnote>
  <w:endnote w:type="continuationSeparator" w:id="0">
    <w:p w:rsidR="00A931DB" w:rsidRDefault="00A9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93" w:rsidRDefault="00E75893" w:rsidP="002164B6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</w:pPr>
    <w:r>
      <w:rPr>
        <w:rFonts w:ascii="Mangal" w:hAnsi="Mangal" w:cs="Arial"/>
        <w:color w:val="CC66FF"/>
      </w:rPr>
      <w:t xml:space="preserve">                   </w:t>
    </w:r>
    <w:r>
      <w:t xml:space="preserve">            </w:t>
    </w:r>
    <w:r w:rsidR="00E473FC">
      <w:t xml:space="preserve">                   </w:t>
    </w:r>
    <w:r>
      <w:t xml:space="preserve">   </w:t>
    </w:r>
    <w:r w:rsidR="00E473FC">
      <w:t xml:space="preserve">   </w:t>
    </w:r>
    <w:r>
      <w:t xml:space="preserve">                  </w:t>
    </w:r>
  </w:p>
  <w:p w:rsidR="003058C4" w:rsidRDefault="00192CC6" w:rsidP="00E75893">
    <w:pPr>
      <w:pStyle w:val="Header"/>
      <w:tabs>
        <w:tab w:val="clear" w:pos="4153"/>
        <w:tab w:val="clear" w:pos="8306"/>
        <w:tab w:val="center" w:pos="5103"/>
        <w:tab w:val="center" w:pos="5130"/>
        <w:tab w:val="right" w:pos="10065"/>
      </w:tabs>
      <w:ind w:right="-11"/>
      <w:jc w:val="center"/>
    </w:pPr>
    <w:r>
      <w:rPr>
        <w:noProof/>
        <w:lang w:val="en-US"/>
      </w:rPr>
      <w:drawing>
        <wp:inline distT="0" distB="0" distL="0" distR="0" wp14:anchorId="4D8DD642">
          <wp:extent cx="1038225" cy="29663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54" cy="297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58C4" w:rsidRPr="002164B6" w:rsidRDefault="002164B6" w:rsidP="002164B6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rPr>
        <w:rFonts w:ascii="Mangal" w:hAnsi="Mangal" w:cs="Arial"/>
        <w:color w:val="CC66FF"/>
        <w:sz w:val="16"/>
        <w:szCs w:val="16"/>
      </w:rPr>
    </w:pPr>
    <w:r>
      <w:tab/>
    </w:r>
    <w:r w:rsidR="003058C4" w:rsidRPr="002164B6">
      <w:rPr>
        <w:sz w:val="16"/>
        <w:szCs w:val="16"/>
      </w:rPr>
      <w:t xml:space="preserve"> </w:t>
    </w:r>
    <w:r w:rsidR="00192CC6" w:rsidRPr="002164B6">
      <w:rPr>
        <w:sz w:val="16"/>
        <w:szCs w:val="16"/>
      </w:rPr>
      <w:t>Heathfield</w:t>
    </w:r>
    <w:r w:rsidR="00192CC6">
      <w:rPr>
        <w:sz w:val="16"/>
        <w:szCs w:val="16"/>
      </w:rPr>
      <w:t xml:space="preserve"> Nursery, Infant and </w:t>
    </w:r>
    <w:r w:rsidR="00192CC6" w:rsidRPr="002164B6">
      <w:rPr>
        <w:sz w:val="16"/>
        <w:szCs w:val="16"/>
      </w:rPr>
      <w:t>Junior School</w:t>
    </w:r>
    <w:r w:rsidR="00192CC6">
      <w:rPr>
        <w:sz w:val="16"/>
        <w:szCs w:val="16"/>
      </w:rPr>
      <w:t xml:space="preserve">s are </w:t>
    </w:r>
    <w:r w:rsidR="00192CC6" w:rsidRPr="002164B6">
      <w:rPr>
        <w:sz w:val="16"/>
        <w:szCs w:val="16"/>
      </w:rPr>
      <w:t>member</w:t>
    </w:r>
    <w:r w:rsidR="00192CC6">
      <w:rPr>
        <w:sz w:val="16"/>
        <w:szCs w:val="16"/>
      </w:rPr>
      <w:t>s</w:t>
    </w:r>
    <w:r w:rsidR="00192CC6" w:rsidRPr="002164B6">
      <w:rPr>
        <w:sz w:val="16"/>
        <w:szCs w:val="16"/>
      </w:rPr>
      <w:t xml:space="preserve"> of the RFU Education Partnership  </w:t>
    </w:r>
  </w:p>
  <w:p w:rsidR="003058C4" w:rsidRDefault="003058C4">
    <w:pPr>
      <w:pStyle w:val="Header"/>
      <w:tabs>
        <w:tab w:val="clear" w:pos="4153"/>
        <w:tab w:val="clear" w:pos="8306"/>
        <w:tab w:val="center" w:pos="5130"/>
        <w:tab w:val="right" w:pos="9630"/>
        <w:tab w:val="right" w:pos="10710"/>
      </w:tabs>
      <w:rPr>
        <w:rFonts w:ascii="Antique Oakland" w:hAnsi="Antique Oakla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DB" w:rsidRDefault="00A931DB">
      <w:r>
        <w:separator/>
      </w:r>
    </w:p>
  </w:footnote>
  <w:footnote w:type="continuationSeparator" w:id="0">
    <w:p w:rsidR="00A931DB" w:rsidRDefault="00A9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DD" w:rsidRPr="00565E1C" w:rsidRDefault="00F931DD" w:rsidP="00565E1C">
    <w:pPr>
      <w:pStyle w:val="Header"/>
      <w:ind w:right="180"/>
      <w:jc w:val="center"/>
      <w:rPr>
        <w:rFonts w:ascii="Mangal" w:hAnsi="Mangal"/>
        <w:color w:val="CC99FF"/>
        <w:sz w:val="40"/>
      </w:rPr>
    </w:pPr>
    <w:r w:rsidRPr="00565E1C">
      <w:rPr>
        <w:rFonts w:ascii="Mangal" w:hAnsi="Mangal"/>
        <w:noProof/>
        <w:color w:val="CC99FF"/>
        <w:sz w:val="40"/>
        <w:lang w:val="en-US"/>
      </w:rPr>
      <w:drawing>
        <wp:anchor distT="0" distB="0" distL="114300" distR="114300" simplePos="0" relativeHeight="251659264" behindDoc="0" locked="0" layoutInCell="1" allowOverlap="1" wp14:anchorId="02EF3DCB" wp14:editId="2F225676">
          <wp:simplePos x="0" y="0"/>
          <wp:positionH relativeFrom="column">
            <wp:posOffset>128905</wp:posOffset>
          </wp:positionH>
          <wp:positionV relativeFrom="paragraph">
            <wp:posOffset>-33655</wp:posOffset>
          </wp:positionV>
          <wp:extent cx="542932" cy="565150"/>
          <wp:effectExtent l="0" t="0" r="9525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th Logo Solid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32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E1C">
      <w:rPr>
        <w:rFonts w:ascii="Mangal" w:hAnsi="Mangal"/>
        <w:color w:val="CC99FF"/>
        <w:sz w:val="40"/>
      </w:rPr>
      <w:t>Heathfield Schools’ Partnership</w:t>
    </w:r>
  </w:p>
  <w:p w:rsidR="00F931DD" w:rsidRPr="00565E1C" w:rsidRDefault="00F931DD" w:rsidP="00565E1C">
    <w:pPr>
      <w:pStyle w:val="Header"/>
      <w:ind w:right="180"/>
      <w:jc w:val="center"/>
      <w:rPr>
        <w:rFonts w:ascii="Mangal" w:hAnsi="Mangal"/>
        <w:color w:val="CC99FF"/>
        <w:sz w:val="40"/>
      </w:rPr>
    </w:pPr>
    <w:r w:rsidRPr="00565E1C">
      <w:rPr>
        <w:rFonts w:ascii="Mangal" w:hAnsi="Mangal"/>
        <w:color w:val="CC99FF"/>
        <w:sz w:val="40"/>
      </w:rPr>
      <w:t>PTA</w:t>
    </w:r>
  </w:p>
  <w:p w:rsidR="00F931DD" w:rsidRPr="00565E1C" w:rsidRDefault="00F931DD" w:rsidP="00565E1C">
    <w:pPr>
      <w:pStyle w:val="Header"/>
      <w:tabs>
        <w:tab w:val="clear" w:pos="8306"/>
        <w:tab w:val="right" w:pos="10578"/>
      </w:tabs>
      <w:ind w:left="1418" w:right="-90" w:hanging="1402"/>
      <w:jc w:val="center"/>
      <w:rPr>
        <w:rFonts w:ascii="Mangal" w:hAnsi="Mangal"/>
        <w:color w:val="CC99FF"/>
        <w:sz w:val="20"/>
        <w:szCs w:val="22"/>
      </w:rPr>
    </w:pPr>
    <w:r w:rsidRPr="00565E1C">
      <w:rPr>
        <w:rFonts w:ascii="Mangal" w:hAnsi="Mangal"/>
        <w:color w:val="CC99FF"/>
        <w:sz w:val="20"/>
        <w:szCs w:val="22"/>
      </w:rPr>
      <w:t>Cobbett Road ­ Twickenham ­ Middlesex ­ TW2 6EN</w:t>
    </w:r>
  </w:p>
  <w:p w:rsidR="00F931DD" w:rsidRPr="00565E1C" w:rsidRDefault="00F931DD" w:rsidP="00565E1C">
    <w:pPr>
      <w:pStyle w:val="Header"/>
      <w:tabs>
        <w:tab w:val="clear" w:pos="8306"/>
        <w:tab w:val="right" w:pos="10578"/>
      </w:tabs>
      <w:ind w:left="1418" w:right="-90" w:hanging="1402"/>
      <w:rPr>
        <w:rFonts w:ascii="Mangal" w:hAnsi="Mangal"/>
        <w:color w:val="CC99FF"/>
        <w:sz w:val="6"/>
        <w:szCs w:val="8"/>
      </w:rPr>
    </w:pPr>
    <w:r w:rsidRPr="00565E1C">
      <w:rPr>
        <w:rFonts w:ascii="Mangal" w:hAnsi="Mangal"/>
        <w:color w:val="CC99FF"/>
        <w:sz w:val="16"/>
      </w:rPr>
      <w:tab/>
    </w:r>
  </w:p>
  <w:p w:rsidR="00F931DD" w:rsidRPr="00565E1C" w:rsidRDefault="0095369B" w:rsidP="00AF72BB">
    <w:pPr>
      <w:pStyle w:val="Header"/>
      <w:tabs>
        <w:tab w:val="clear" w:pos="8306"/>
        <w:tab w:val="right" w:pos="10578"/>
      </w:tabs>
      <w:ind w:left="1418" w:right="-90" w:hanging="1402"/>
      <w:jc w:val="center"/>
      <w:rPr>
        <w:rStyle w:val="Hyperlink"/>
        <w:rFonts w:ascii="Mangal" w:hAnsi="Mangal"/>
        <w:sz w:val="16"/>
      </w:rPr>
    </w:pPr>
    <w:hyperlink r:id="rId2" w:history="1">
      <w:r w:rsidR="00F931DD" w:rsidRPr="00565E1C">
        <w:rPr>
          <w:rStyle w:val="Hyperlink"/>
          <w:rFonts w:ascii="Mangal" w:hAnsi="Mangal"/>
          <w:sz w:val="16"/>
        </w:rPr>
        <w:t>hsfpta@gmail.com</w:t>
      </w:r>
    </w:hyperlink>
  </w:p>
  <w:p w:rsidR="00F931DD" w:rsidRPr="00565E1C" w:rsidRDefault="00F931DD" w:rsidP="00565E1C">
    <w:pPr>
      <w:pStyle w:val="Header"/>
      <w:tabs>
        <w:tab w:val="clear" w:pos="8306"/>
        <w:tab w:val="right" w:pos="10578"/>
      </w:tabs>
      <w:ind w:left="1418" w:right="-90" w:hanging="1402"/>
      <w:jc w:val="center"/>
      <w:rPr>
        <w:color w:val="CC99FF"/>
        <w:sz w:val="16"/>
      </w:rPr>
    </w:pPr>
  </w:p>
  <w:p w:rsidR="00D51475" w:rsidRPr="00565E1C" w:rsidRDefault="00F931DD" w:rsidP="00565E1C">
    <w:pPr>
      <w:pStyle w:val="Header"/>
      <w:tabs>
        <w:tab w:val="clear" w:pos="8306"/>
        <w:tab w:val="right" w:pos="10578"/>
      </w:tabs>
      <w:ind w:left="1418" w:right="-90" w:hanging="1402"/>
      <w:jc w:val="center"/>
      <w:rPr>
        <w:rFonts w:ascii="Mangal" w:hAnsi="Mangal"/>
        <w:color w:val="CC99FF"/>
        <w:sz w:val="10"/>
      </w:rPr>
    </w:pPr>
    <w:r w:rsidRPr="00565E1C">
      <w:rPr>
        <w:color w:val="CC99FF"/>
        <w:sz w:val="16"/>
      </w:rPr>
      <w:t>Registered Charity No. 1165123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183B"/>
    <w:multiLevelType w:val="hybridMultilevel"/>
    <w:tmpl w:val="1400C4D6"/>
    <w:lvl w:ilvl="0" w:tplc="6F824E38">
      <w:start w:val="1"/>
      <w:numFmt w:val="lowerRoman"/>
      <w:lvlText w:val="%1)"/>
      <w:lvlJc w:val="left"/>
      <w:pPr>
        <w:tabs>
          <w:tab w:val="num" w:pos="2160"/>
        </w:tabs>
        <w:ind w:left="21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 w15:restartNumberingAfterBreak="0">
    <w:nsid w:val="79840A98"/>
    <w:multiLevelType w:val="hybridMultilevel"/>
    <w:tmpl w:val="17DCD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BB"/>
    <w:rsid w:val="00023838"/>
    <w:rsid w:val="0004584B"/>
    <w:rsid w:val="00061D49"/>
    <w:rsid w:val="000869F8"/>
    <w:rsid w:val="000B5094"/>
    <w:rsid w:val="001320FC"/>
    <w:rsid w:val="001415D6"/>
    <w:rsid w:val="0018135D"/>
    <w:rsid w:val="001840D8"/>
    <w:rsid w:val="00192CC6"/>
    <w:rsid w:val="001B79D3"/>
    <w:rsid w:val="00205CD8"/>
    <w:rsid w:val="00215C08"/>
    <w:rsid w:val="002164B6"/>
    <w:rsid w:val="00256DB3"/>
    <w:rsid w:val="0029587A"/>
    <w:rsid w:val="002A3051"/>
    <w:rsid w:val="002C0442"/>
    <w:rsid w:val="002E01EA"/>
    <w:rsid w:val="00302315"/>
    <w:rsid w:val="003058C4"/>
    <w:rsid w:val="00313E64"/>
    <w:rsid w:val="00314E96"/>
    <w:rsid w:val="003360CF"/>
    <w:rsid w:val="00346859"/>
    <w:rsid w:val="003542C0"/>
    <w:rsid w:val="003740C9"/>
    <w:rsid w:val="00375171"/>
    <w:rsid w:val="003B325C"/>
    <w:rsid w:val="0043487D"/>
    <w:rsid w:val="00457379"/>
    <w:rsid w:val="0047305D"/>
    <w:rsid w:val="00491B93"/>
    <w:rsid w:val="00565E1C"/>
    <w:rsid w:val="005859BF"/>
    <w:rsid w:val="005D518D"/>
    <w:rsid w:val="005F42F2"/>
    <w:rsid w:val="00617E63"/>
    <w:rsid w:val="0062080F"/>
    <w:rsid w:val="00625E8D"/>
    <w:rsid w:val="006444A7"/>
    <w:rsid w:val="00662B71"/>
    <w:rsid w:val="00691B59"/>
    <w:rsid w:val="0069498F"/>
    <w:rsid w:val="006C6BE1"/>
    <w:rsid w:val="006E6C6F"/>
    <w:rsid w:val="00820DAF"/>
    <w:rsid w:val="00851558"/>
    <w:rsid w:val="00867A9B"/>
    <w:rsid w:val="008904EA"/>
    <w:rsid w:val="008E27B3"/>
    <w:rsid w:val="0091512A"/>
    <w:rsid w:val="0092405B"/>
    <w:rsid w:val="00935381"/>
    <w:rsid w:val="009E1113"/>
    <w:rsid w:val="00A36CD8"/>
    <w:rsid w:val="00A569CC"/>
    <w:rsid w:val="00A931DB"/>
    <w:rsid w:val="00AD292F"/>
    <w:rsid w:val="00AF72BB"/>
    <w:rsid w:val="00BA7E7E"/>
    <w:rsid w:val="00BC5E0E"/>
    <w:rsid w:val="00BF1D0F"/>
    <w:rsid w:val="00C04D10"/>
    <w:rsid w:val="00C23686"/>
    <w:rsid w:val="00CB1CC9"/>
    <w:rsid w:val="00D06D4C"/>
    <w:rsid w:val="00D1466A"/>
    <w:rsid w:val="00D47DBB"/>
    <w:rsid w:val="00D51475"/>
    <w:rsid w:val="00D67E7D"/>
    <w:rsid w:val="00D71826"/>
    <w:rsid w:val="00DB65A3"/>
    <w:rsid w:val="00E473FC"/>
    <w:rsid w:val="00E75893"/>
    <w:rsid w:val="00EC0A47"/>
    <w:rsid w:val="00EE1FD1"/>
    <w:rsid w:val="00EE5347"/>
    <w:rsid w:val="00EF728B"/>
    <w:rsid w:val="00F311E1"/>
    <w:rsid w:val="00F45C85"/>
    <w:rsid w:val="00F72C2F"/>
    <w:rsid w:val="00F87596"/>
    <w:rsid w:val="00F931DD"/>
    <w:rsid w:val="00FC5185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0043E6"/>
  <w15:docId w15:val="{501E84E9-35F2-420F-80B8-9EE79C4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596"/>
    <w:pPr>
      <w:keepNext/>
      <w:ind w:left="135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3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487D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F87596"/>
    <w:rPr>
      <w:rFonts w:ascii="Arial" w:hAnsi="Arial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65E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fpta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tine\My%20Documents\Headed%20PaperPARTNE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PaperPARTNERSHIP</Template>
  <TotalTime>0</TotalTime>
  <Pages>1</Pages>
  <Words>158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· Thinking · Learning</vt:lpstr>
    </vt:vector>
  </TitlesOfParts>
  <Company>Heathfield Junior School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· Thinking · Learning</dc:title>
  <dc:creator>Joanne Reeves</dc:creator>
  <cp:lastModifiedBy>Brown, Hayley</cp:lastModifiedBy>
  <cp:revision>2</cp:revision>
  <cp:lastPrinted>2014-10-03T10:38:00Z</cp:lastPrinted>
  <dcterms:created xsi:type="dcterms:W3CDTF">2018-10-03T15:02:00Z</dcterms:created>
  <dcterms:modified xsi:type="dcterms:W3CDTF">2018-10-03T15:02:00Z</dcterms:modified>
</cp:coreProperties>
</file>