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EC" w:rsidRDefault="003174EC">
      <w:pPr>
        <w:pStyle w:val="Heading2"/>
        <w:rPr>
          <w:rFonts w:cs="Arial"/>
          <w:sz w:val="28"/>
        </w:rPr>
      </w:pPr>
      <w:bookmarkStart w:id="0" w:name="_GoBack"/>
      <w:bookmarkEnd w:id="0"/>
    </w:p>
    <w:p w:rsidR="00424EAA" w:rsidRPr="00424EAA" w:rsidRDefault="00424EAA" w:rsidP="00424EAA"/>
    <w:p w:rsidR="002104EC" w:rsidRDefault="00424EAA" w:rsidP="00424EAA">
      <w:pPr>
        <w:pStyle w:val="Heading2"/>
        <w:rPr>
          <w:rFonts w:cs="Arial"/>
          <w:sz w:val="28"/>
        </w:rPr>
      </w:pPr>
      <w:r>
        <w:rPr>
          <w:rFonts w:cs="Arial"/>
          <w:sz w:val="28"/>
        </w:rPr>
        <w:t xml:space="preserve">TERM </w:t>
      </w:r>
      <w:r w:rsidR="002104EC" w:rsidRPr="003174EC">
        <w:rPr>
          <w:rFonts w:cs="Arial"/>
          <w:sz w:val="28"/>
        </w:rPr>
        <w:t>DATES</w:t>
      </w:r>
      <w:r w:rsidR="00B46F6A">
        <w:rPr>
          <w:rFonts w:cs="Arial"/>
          <w:sz w:val="28"/>
        </w:rPr>
        <w:t xml:space="preserve"> </w:t>
      </w:r>
      <w:r w:rsidR="00EB0F76" w:rsidRPr="003174EC">
        <w:rPr>
          <w:rFonts w:cs="Arial"/>
          <w:sz w:val="28"/>
        </w:rPr>
        <w:t>20</w:t>
      </w:r>
      <w:r w:rsidR="00323773" w:rsidRPr="003174EC">
        <w:rPr>
          <w:rFonts w:cs="Arial"/>
          <w:sz w:val="28"/>
        </w:rPr>
        <w:t>1</w:t>
      </w:r>
      <w:r w:rsidR="00A40E6F">
        <w:rPr>
          <w:rFonts w:cs="Arial"/>
          <w:sz w:val="28"/>
        </w:rPr>
        <w:t>9-20</w:t>
      </w:r>
    </w:p>
    <w:p w:rsidR="00B46F6A" w:rsidRDefault="00B46F6A" w:rsidP="00B46F6A"/>
    <w:p w:rsidR="00B46F6A" w:rsidRPr="00B46F6A" w:rsidRDefault="00B46F6A" w:rsidP="00B46F6A"/>
    <w:p w:rsidR="003174EC" w:rsidRPr="003174EC" w:rsidRDefault="003174EC">
      <w:pPr>
        <w:jc w:val="center"/>
        <w:rPr>
          <w:rFonts w:ascii="Arial" w:hAnsi="Arial" w:cs="Arial"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7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4394"/>
      </w:tblGrid>
      <w:tr w:rsidR="00C559F0" w:rsidRPr="003174EC" w:rsidTr="00C559F0"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59F0" w:rsidRDefault="00C559F0" w:rsidP="00C559F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TERM 2019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59F0" w:rsidRDefault="00C559F0" w:rsidP="00C559F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 to school</w:t>
            </w:r>
          </w:p>
          <w:p w:rsidR="00C559F0" w:rsidRDefault="00C559F0" w:rsidP="00C559F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Bank Holiday</w:t>
            </w:r>
          </w:p>
          <w:p w:rsidR="00C559F0" w:rsidRDefault="00C559F0" w:rsidP="00C559F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559F0">
              <w:rPr>
                <w:rFonts w:ascii="Arial" w:hAnsi="Arial" w:cs="Arial"/>
                <w:sz w:val="24"/>
                <w:szCs w:val="24"/>
              </w:rPr>
              <w:t>Half Term</w:t>
            </w:r>
          </w:p>
          <w:p w:rsidR="00C559F0" w:rsidRPr="00C559F0" w:rsidRDefault="00C559F0" w:rsidP="00C559F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C559F0">
              <w:rPr>
                <w:rFonts w:ascii="Arial" w:hAnsi="Arial" w:cs="Arial"/>
                <w:sz w:val="24"/>
                <w:szCs w:val="24"/>
              </w:rPr>
              <w:t>INSET</w:t>
            </w:r>
          </w:p>
          <w:p w:rsidR="00C559F0" w:rsidRPr="002D6E62" w:rsidRDefault="00C559F0" w:rsidP="00C559F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day of term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559F0" w:rsidRDefault="00C559F0" w:rsidP="00C559F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 23rd April 2019</w:t>
            </w:r>
          </w:p>
          <w:p w:rsidR="00C559F0" w:rsidRDefault="00C559F0" w:rsidP="00C559F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 6</w:t>
            </w:r>
            <w:r w:rsidRPr="00C559F0">
              <w:rPr>
                <w:rFonts w:ascii="Arial" w:hAnsi="Arial" w:cs="Arial"/>
                <w:sz w:val="24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 2019</w:t>
            </w:r>
          </w:p>
          <w:p w:rsidR="00C559F0" w:rsidRDefault="00C559F0" w:rsidP="00C559F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 w:rsidRPr="00C559F0">
              <w:rPr>
                <w:rFonts w:ascii="Arial" w:hAnsi="Arial" w:cs="Arial"/>
                <w:sz w:val="24"/>
              </w:rPr>
              <w:t>27th May – 31st May 2019 incl.</w:t>
            </w:r>
          </w:p>
          <w:p w:rsidR="00C559F0" w:rsidRPr="00C559F0" w:rsidRDefault="00C559F0" w:rsidP="00C559F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 w:rsidRPr="00C559F0">
              <w:rPr>
                <w:rFonts w:ascii="Arial" w:hAnsi="Arial" w:cs="Arial"/>
                <w:sz w:val="24"/>
              </w:rPr>
              <w:t>Monday  3rd June 2019</w:t>
            </w:r>
          </w:p>
          <w:p w:rsidR="00C559F0" w:rsidRPr="002D6E62" w:rsidRDefault="00C559F0" w:rsidP="00C559F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Friday 19th July 2019</w:t>
            </w:r>
          </w:p>
        </w:tc>
      </w:tr>
      <w:tr w:rsidR="00AE6B02" w:rsidRPr="003174EC" w:rsidTr="00377E78"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E6B02" w:rsidRDefault="00AE6B02" w:rsidP="00A748B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TERM 201</w:t>
            </w:r>
            <w:r w:rsidR="00C559F0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E6B02" w:rsidRDefault="00AE6B02" w:rsidP="00B1469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 to school</w:t>
            </w:r>
          </w:p>
          <w:p w:rsidR="00AE6B02" w:rsidRDefault="00AE6B02" w:rsidP="00B1469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  <w:p w:rsidR="00AE6B02" w:rsidRPr="00AE6B02" w:rsidRDefault="00AE6B02" w:rsidP="00B1469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day of term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E6B02" w:rsidRDefault="00C559F0" w:rsidP="00424EAA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 4</w:t>
            </w:r>
            <w:r w:rsidRPr="00C559F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46F6A">
              <w:rPr>
                <w:rFonts w:ascii="Arial" w:hAnsi="Arial" w:cs="Arial"/>
                <w:sz w:val="24"/>
              </w:rPr>
              <w:t>September</w:t>
            </w:r>
            <w:r w:rsidR="00AE6B02">
              <w:rPr>
                <w:rFonts w:ascii="Arial" w:hAnsi="Arial" w:cs="Arial"/>
                <w:sz w:val="24"/>
              </w:rPr>
              <w:t xml:space="preserve"> 201</w:t>
            </w:r>
            <w:r>
              <w:rPr>
                <w:rFonts w:ascii="Arial" w:hAnsi="Arial" w:cs="Arial"/>
                <w:sz w:val="24"/>
              </w:rPr>
              <w:t>9</w:t>
            </w:r>
          </w:p>
          <w:p w:rsidR="00AE6B02" w:rsidRDefault="00AE6B02" w:rsidP="00424EAA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C559F0">
              <w:rPr>
                <w:rFonts w:ascii="Arial" w:hAnsi="Arial" w:cs="Arial"/>
                <w:b/>
                <w:sz w:val="24"/>
              </w:rPr>
              <w:t>8</w:t>
            </w:r>
            <w:r w:rsidR="00C559F0" w:rsidRPr="00C559F0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C559F0">
              <w:rPr>
                <w:rFonts w:ascii="Arial" w:hAnsi="Arial" w:cs="Arial"/>
                <w:b/>
                <w:sz w:val="24"/>
              </w:rPr>
              <w:t xml:space="preserve"> Oct </w:t>
            </w:r>
            <w:r w:rsidR="002D6E62">
              <w:rPr>
                <w:rFonts w:ascii="Arial" w:hAnsi="Arial" w:cs="Arial"/>
                <w:b/>
                <w:sz w:val="24"/>
              </w:rPr>
              <w:t xml:space="preserve">– </w:t>
            </w:r>
            <w:r w:rsidR="00C559F0">
              <w:rPr>
                <w:rFonts w:ascii="Arial" w:hAnsi="Arial" w:cs="Arial"/>
                <w:b/>
                <w:sz w:val="24"/>
              </w:rPr>
              <w:t>1</w:t>
            </w:r>
            <w:r w:rsidR="00C559F0" w:rsidRPr="00C559F0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="00C559F0">
              <w:rPr>
                <w:rFonts w:ascii="Arial" w:hAnsi="Arial" w:cs="Arial"/>
                <w:b/>
                <w:sz w:val="24"/>
              </w:rPr>
              <w:t xml:space="preserve"> November</w:t>
            </w:r>
            <w:r>
              <w:rPr>
                <w:rFonts w:ascii="Arial" w:hAnsi="Arial" w:cs="Arial"/>
                <w:b/>
                <w:sz w:val="24"/>
              </w:rPr>
              <w:t xml:space="preserve"> 201</w:t>
            </w:r>
            <w:r w:rsidR="00C559F0">
              <w:rPr>
                <w:rFonts w:ascii="Arial" w:hAnsi="Arial" w:cs="Arial"/>
                <w:b/>
                <w:sz w:val="24"/>
              </w:rPr>
              <w:t>9</w:t>
            </w:r>
            <w:r>
              <w:rPr>
                <w:rFonts w:ascii="Arial" w:hAnsi="Arial" w:cs="Arial"/>
                <w:b/>
                <w:sz w:val="24"/>
              </w:rPr>
              <w:t xml:space="preserve"> incl.</w:t>
            </w:r>
          </w:p>
          <w:p w:rsidR="00AE6B02" w:rsidRPr="00AE6B02" w:rsidRDefault="001918C7" w:rsidP="00C559F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Friday</w:t>
            </w:r>
            <w:r w:rsidR="00AE6B02">
              <w:rPr>
                <w:rFonts w:ascii="Arial" w:hAnsi="Arial" w:cs="Arial"/>
                <w:sz w:val="24"/>
              </w:rPr>
              <w:t xml:space="preserve"> 2</w:t>
            </w:r>
            <w:r w:rsidR="00C559F0">
              <w:rPr>
                <w:rFonts w:ascii="Arial" w:hAnsi="Arial" w:cs="Arial"/>
                <w:sz w:val="24"/>
              </w:rPr>
              <w:t>0</w:t>
            </w:r>
            <w:r w:rsidR="00C559F0" w:rsidRPr="00C559F0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C559F0">
              <w:rPr>
                <w:rFonts w:ascii="Arial" w:hAnsi="Arial" w:cs="Arial"/>
                <w:sz w:val="24"/>
              </w:rPr>
              <w:t xml:space="preserve"> </w:t>
            </w:r>
            <w:r w:rsidR="00AE6B02">
              <w:rPr>
                <w:rFonts w:ascii="Arial" w:hAnsi="Arial" w:cs="Arial"/>
                <w:sz w:val="24"/>
              </w:rPr>
              <w:t>December 201</w:t>
            </w:r>
            <w:r w:rsidR="00C559F0">
              <w:rPr>
                <w:rFonts w:ascii="Arial" w:hAnsi="Arial" w:cs="Arial"/>
                <w:sz w:val="24"/>
              </w:rPr>
              <w:t>9</w:t>
            </w:r>
          </w:p>
        </w:tc>
      </w:tr>
      <w:tr w:rsidR="00AE6B02" w:rsidRPr="003174EC" w:rsidTr="00377E78"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E6B02" w:rsidRDefault="00C559F0" w:rsidP="00A748B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TERM 2020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E6B02" w:rsidRDefault="00AE6B02" w:rsidP="00B1469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 to school</w:t>
            </w:r>
          </w:p>
          <w:p w:rsidR="00AE6B02" w:rsidRDefault="00AE6B02" w:rsidP="00B1469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  <w:p w:rsidR="00AE6B02" w:rsidRPr="00AE6B02" w:rsidRDefault="00AE6B02" w:rsidP="00B1469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day of term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E6B02" w:rsidRDefault="001918C7" w:rsidP="00424EAA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Tuesday </w:t>
            </w:r>
            <w:r w:rsidR="00C559F0">
              <w:rPr>
                <w:rFonts w:ascii="Arial" w:hAnsi="Arial" w:cs="Arial"/>
                <w:sz w:val="24"/>
              </w:rPr>
              <w:t>7</w:t>
            </w:r>
            <w:r w:rsidRPr="001918C7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C559F0">
              <w:rPr>
                <w:rFonts w:ascii="Arial" w:hAnsi="Arial" w:cs="Arial"/>
                <w:sz w:val="24"/>
              </w:rPr>
              <w:t xml:space="preserve"> January 2020</w:t>
            </w:r>
          </w:p>
          <w:p w:rsidR="00AE6B02" w:rsidRDefault="001918C7" w:rsidP="00424EAA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C559F0">
              <w:rPr>
                <w:rFonts w:ascii="Arial" w:hAnsi="Arial" w:cs="Arial"/>
                <w:b/>
                <w:sz w:val="24"/>
              </w:rPr>
              <w:t>7</w:t>
            </w:r>
            <w:r w:rsidRPr="001918C7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C559F0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 xml:space="preserve"> 2</w:t>
            </w:r>
            <w:r w:rsidR="00C559F0">
              <w:rPr>
                <w:rFonts w:ascii="Arial" w:hAnsi="Arial" w:cs="Arial"/>
                <w:b/>
                <w:sz w:val="24"/>
              </w:rPr>
              <w:t>1</w:t>
            </w:r>
            <w:r w:rsidR="00C559F0" w:rsidRPr="00C559F0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="00C559F0">
              <w:rPr>
                <w:rFonts w:ascii="Arial" w:hAnsi="Arial" w:cs="Arial"/>
                <w:b/>
                <w:sz w:val="24"/>
              </w:rPr>
              <w:t xml:space="preserve"> February 2020</w:t>
            </w:r>
            <w:r w:rsidR="00AE6B02">
              <w:rPr>
                <w:rFonts w:ascii="Arial" w:hAnsi="Arial" w:cs="Arial"/>
                <w:b/>
                <w:sz w:val="24"/>
              </w:rPr>
              <w:t xml:space="preserve"> incl.</w:t>
            </w:r>
          </w:p>
          <w:p w:rsidR="00AE6B02" w:rsidRPr="00AE6B02" w:rsidRDefault="001918C7" w:rsidP="00C559F0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Friday </w:t>
            </w:r>
            <w:r w:rsidR="00C559F0">
              <w:rPr>
                <w:rFonts w:ascii="Arial" w:hAnsi="Arial" w:cs="Arial"/>
                <w:sz w:val="24"/>
              </w:rPr>
              <w:t>3</w:t>
            </w:r>
            <w:r w:rsidR="00C559F0" w:rsidRPr="00C559F0">
              <w:rPr>
                <w:rFonts w:ascii="Arial" w:hAnsi="Arial" w:cs="Arial"/>
                <w:sz w:val="24"/>
                <w:vertAlign w:val="superscript"/>
              </w:rPr>
              <w:t>rd</w:t>
            </w:r>
            <w:r w:rsidR="00C559F0">
              <w:rPr>
                <w:rFonts w:ascii="Arial" w:hAnsi="Arial" w:cs="Arial"/>
                <w:sz w:val="24"/>
              </w:rPr>
              <w:t xml:space="preserve"> April 2020</w:t>
            </w:r>
          </w:p>
        </w:tc>
      </w:tr>
      <w:tr w:rsidR="00AE6B02" w:rsidRPr="003174EC" w:rsidTr="00377E78"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E6B02" w:rsidRDefault="00C559F0" w:rsidP="00A748B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TERM 2020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E6B02" w:rsidRDefault="002D6E62" w:rsidP="00B1469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 to school</w:t>
            </w:r>
          </w:p>
          <w:p w:rsidR="002D6E62" w:rsidRDefault="002D6E62" w:rsidP="00B1469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Bank Holiday</w:t>
            </w:r>
          </w:p>
          <w:p w:rsidR="002D6E62" w:rsidRDefault="002D6E62" w:rsidP="00B1469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  <w:p w:rsidR="002D6E62" w:rsidRPr="00B46F6A" w:rsidRDefault="002D6E62" w:rsidP="00B1469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B46F6A">
              <w:rPr>
                <w:rFonts w:ascii="Arial" w:hAnsi="Arial" w:cs="Arial"/>
                <w:b/>
                <w:sz w:val="24"/>
                <w:szCs w:val="24"/>
              </w:rPr>
              <w:t>INSET</w:t>
            </w:r>
          </w:p>
          <w:p w:rsidR="002D6E62" w:rsidRPr="002D6E62" w:rsidRDefault="002D6E62" w:rsidP="00B14697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day of term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E6B02" w:rsidRDefault="00C559F0" w:rsidP="00424EAA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 20</w:t>
            </w:r>
            <w:r w:rsidRPr="00C559F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April 2020</w:t>
            </w:r>
          </w:p>
          <w:p w:rsidR="002D6E62" w:rsidRDefault="002D6E62" w:rsidP="00424EAA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Monday </w:t>
            </w:r>
            <w:r w:rsidR="00C559F0">
              <w:rPr>
                <w:rFonts w:ascii="Arial" w:hAnsi="Arial" w:cs="Arial"/>
                <w:sz w:val="24"/>
              </w:rPr>
              <w:t>4</w:t>
            </w:r>
            <w:r w:rsidR="00B46F6A" w:rsidRPr="00B46F6A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C559F0">
              <w:rPr>
                <w:rFonts w:ascii="Arial" w:hAnsi="Arial" w:cs="Arial"/>
                <w:sz w:val="24"/>
              </w:rPr>
              <w:t xml:space="preserve"> May 2020</w:t>
            </w:r>
          </w:p>
          <w:p w:rsidR="002D6E62" w:rsidRDefault="001918C7" w:rsidP="00424EAA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C559F0">
              <w:rPr>
                <w:rFonts w:ascii="Arial" w:hAnsi="Arial" w:cs="Arial"/>
                <w:b/>
                <w:sz w:val="24"/>
              </w:rPr>
              <w:t>5</w:t>
            </w:r>
            <w:r w:rsidR="006F3FA3" w:rsidRPr="006F3FA3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6F3FA3">
              <w:rPr>
                <w:rFonts w:ascii="Arial" w:hAnsi="Arial" w:cs="Arial"/>
                <w:b/>
                <w:sz w:val="24"/>
              </w:rPr>
              <w:t xml:space="preserve"> </w:t>
            </w:r>
            <w:r w:rsidR="002D6E62">
              <w:rPr>
                <w:rFonts w:ascii="Arial" w:hAnsi="Arial" w:cs="Arial"/>
                <w:b/>
                <w:sz w:val="24"/>
              </w:rPr>
              <w:t xml:space="preserve">May – </w:t>
            </w:r>
            <w:r w:rsidR="00C559F0">
              <w:rPr>
                <w:rFonts w:ascii="Arial" w:hAnsi="Arial" w:cs="Arial"/>
                <w:b/>
                <w:sz w:val="24"/>
              </w:rPr>
              <w:t>29</w:t>
            </w:r>
            <w:r w:rsidR="00C559F0" w:rsidRPr="00C559F0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C559F0">
              <w:rPr>
                <w:rFonts w:ascii="Arial" w:hAnsi="Arial" w:cs="Arial"/>
                <w:b/>
                <w:sz w:val="24"/>
              </w:rPr>
              <w:t xml:space="preserve"> May 2020</w:t>
            </w:r>
            <w:r w:rsidR="002D6E62">
              <w:rPr>
                <w:rFonts w:ascii="Arial" w:hAnsi="Arial" w:cs="Arial"/>
                <w:b/>
                <w:sz w:val="24"/>
              </w:rPr>
              <w:t xml:space="preserve"> incl.</w:t>
            </w:r>
          </w:p>
          <w:p w:rsidR="002D6E62" w:rsidRPr="00B46F6A" w:rsidRDefault="00B46F6A" w:rsidP="00424EAA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b/>
                <w:sz w:val="24"/>
              </w:rPr>
            </w:pPr>
            <w:r w:rsidRPr="00B46F6A">
              <w:rPr>
                <w:rFonts w:ascii="Arial" w:hAnsi="Arial" w:cs="Arial"/>
                <w:b/>
                <w:sz w:val="24"/>
              </w:rPr>
              <w:t xml:space="preserve">Monday  </w:t>
            </w:r>
            <w:r w:rsidR="00C559F0">
              <w:rPr>
                <w:rFonts w:ascii="Arial" w:hAnsi="Arial" w:cs="Arial"/>
                <w:b/>
                <w:sz w:val="24"/>
              </w:rPr>
              <w:t>1</w:t>
            </w:r>
            <w:r w:rsidR="00C559F0" w:rsidRPr="00C559F0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="00C559F0">
              <w:rPr>
                <w:rFonts w:ascii="Arial" w:hAnsi="Arial" w:cs="Arial"/>
                <w:b/>
                <w:sz w:val="24"/>
              </w:rPr>
              <w:t xml:space="preserve"> June 2020</w:t>
            </w:r>
          </w:p>
          <w:p w:rsidR="002D6E62" w:rsidRPr="002D6E62" w:rsidRDefault="002D6E62" w:rsidP="006F3F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Friday</w:t>
            </w:r>
            <w:r w:rsidR="001918C7">
              <w:rPr>
                <w:rFonts w:ascii="Arial" w:hAnsi="Arial" w:cs="Arial"/>
                <w:sz w:val="24"/>
              </w:rPr>
              <w:t xml:space="preserve"> </w:t>
            </w:r>
            <w:r w:rsidR="00163F3F">
              <w:rPr>
                <w:rFonts w:ascii="Arial" w:hAnsi="Arial" w:cs="Arial"/>
                <w:sz w:val="24"/>
              </w:rPr>
              <w:t>1</w:t>
            </w:r>
            <w:r w:rsidR="00C559F0">
              <w:rPr>
                <w:rFonts w:ascii="Arial" w:hAnsi="Arial" w:cs="Arial"/>
                <w:sz w:val="24"/>
              </w:rPr>
              <w:t>7</w:t>
            </w:r>
            <w:r w:rsidR="006F3FA3" w:rsidRPr="006F3FA3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6F3FA3">
              <w:rPr>
                <w:rFonts w:ascii="Arial" w:hAnsi="Arial" w:cs="Arial"/>
                <w:sz w:val="24"/>
              </w:rPr>
              <w:t xml:space="preserve"> </w:t>
            </w:r>
            <w:r w:rsidR="00C559F0">
              <w:rPr>
                <w:rFonts w:ascii="Arial" w:hAnsi="Arial" w:cs="Arial"/>
                <w:sz w:val="24"/>
              </w:rPr>
              <w:t>July 2020</w:t>
            </w:r>
          </w:p>
        </w:tc>
      </w:tr>
    </w:tbl>
    <w:p w:rsidR="002104EC" w:rsidRDefault="002104EC">
      <w:pPr>
        <w:pStyle w:val="Header"/>
        <w:tabs>
          <w:tab w:val="clear" w:pos="4153"/>
          <w:tab w:val="clear" w:pos="8306"/>
        </w:tabs>
      </w:pPr>
    </w:p>
    <w:sectPr w:rsidR="002104EC" w:rsidSect="00A03CD8">
      <w:headerReference w:type="default" r:id="rId7"/>
      <w:pgSz w:w="11906" w:h="16838" w:code="9"/>
      <w:pgMar w:top="737" w:right="1412" w:bottom="340" w:left="141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F0" w:rsidRDefault="00C559F0">
      <w:r>
        <w:separator/>
      </w:r>
    </w:p>
  </w:endnote>
  <w:endnote w:type="continuationSeparator" w:id="0">
    <w:p w:rsidR="00C559F0" w:rsidRDefault="00C5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F0" w:rsidRDefault="00C559F0">
      <w:r>
        <w:separator/>
      </w:r>
    </w:p>
  </w:footnote>
  <w:footnote w:type="continuationSeparator" w:id="0">
    <w:p w:rsidR="00C559F0" w:rsidRDefault="00C5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F0" w:rsidRDefault="00C559F0" w:rsidP="00B46F6A">
    <w:pPr>
      <w:pStyle w:val="Header"/>
      <w:ind w:left="1701" w:hanging="1701"/>
      <w:jc w:val="center"/>
      <w:rPr>
        <w:sz w:val="40"/>
      </w:rPr>
    </w:pPr>
    <w:r>
      <w:rPr>
        <w:noProof/>
        <w:sz w:val="40"/>
        <w:lang w:eastAsia="en-GB"/>
      </w:rPr>
      <w:drawing>
        <wp:inline distT="0" distB="0" distL="0" distR="0">
          <wp:extent cx="1174929" cy="122301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th Logo 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621" cy="1237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59F0" w:rsidRDefault="00C559F0" w:rsidP="00B46F6A">
    <w:pPr>
      <w:pStyle w:val="Header"/>
      <w:ind w:left="1701" w:hanging="1701"/>
      <w:jc w:val="center"/>
      <w:rPr>
        <w:sz w:val="72"/>
      </w:rPr>
    </w:pPr>
    <w:r>
      <w:rPr>
        <w:sz w:val="72"/>
      </w:rPr>
      <w:t>Heathfield Junior School</w:t>
    </w:r>
  </w:p>
  <w:p w:rsidR="00C559F0" w:rsidRDefault="00C559F0">
    <w:pPr>
      <w:pStyle w:val="Header"/>
      <w:ind w:left="1701" w:hanging="1701"/>
      <w:rPr>
        <w:sz w:val="22"/>
      </w:rPr>
    </w:pP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9"/>
    <w:rsid w:val="00034949"/>
    <w:rsid w:val="00046515"/>
    <w:rsid w:val="000A461E"/>
    <w:rsid w:val="000D12CE"/>
    <w:rsid w:val="000D1F19"/>
    <w:rsid w:val="000E1D27"/>
    <w:rsid w:val="00163F3F"/>
    <w:rsid w:val="001918C7"/>
    <w:rsid w:val="001D6770"/>
    <w:rsid w:val="002104EC"/>
    <w:rsid w:val="00221798"/>
    <w:rsid w:val="00276DEE"/>
    <w:rsid w:val="002D6E62"/>
    <w:rsid w:val="002F3251"/>
    <w:rsid w:val="003174EC"/>
    <w:rsid w:val="00323773"/>
    <w:rsid w:val="00361870"/>
    <w:rsid w:val="00362BAD"/>
    <w:rsid w:val="00377E78"/>
    <w:rsid w:val="003C53B5"/>
    <w:rsid w:val="00424EAA"/>
    <w:rsid w:val="00437672"/>
    <w:rsid w:val="00506A16"/>
    <w:rsid w:val="00522BA6"/>
    <w:rsid w:val="005D4844"/>
    <w:rsid w:val="006F3FA3"/>
    <w:rsid w:val="00764C2B"/>
    <w:rsid w:val="00775773"/>
    <w:rsid w:val="00786551"/>
    <w:rsid w:val="007A1E61"/>
    <w:rsid w:val="007F4BB5"/>
    <w:rsid w:val="007F7189"/>
    <w:rsid w:val="008B45BD"/>
    <w:rsid w:val="009467F9"/>
    <w:rsid w:val="009536C4"/>
    <w:rsid w:val="0096607F"/>
    <w:rsid w:val="009744E0"/>
    <w:rsid w:val="009A41C0"/>
    <w:rsid w:val="009C1448"/>
    <w:rsid w:val="009D150D"/>
    <w:rsid w:val="009E6F2F"/>
    <w:rsid w:val="009F15BD"/>
    <w:rsid w:val="009F359C"/>
    <w:rsid w:val="00A03CD8"/>
    <w:rsid w:val="00A05875"/>
    <w:rsid w:val="00A2688F"/>
    <w:rsid w:val="00A40E6F"/>
    <w:rsid w:val="00A57D4B"/>
    <w:rsid w:val="00A748B7"/>
    <w:rsid w:val="00AA751D"/>
    <w:rsid w:val="00AB6EC6"/>
    <w:rsid w:val="00AC09C4"/>
    <w:rsid w:val="00AC7E0C"/>
    <w:rsid w:val="00AE6B02"/>
    <w:rsid w:val="00AF4523"/>
    <w:rsid w:val="00B1023A"/>
    <w:rsid w:val="00B14697"/>
    <w:rsid w:val="00B21557"/>
    <w:rsid w:val="00B46F6A"/>
    <w:rsid w:val="00B93F60"/>
    <w:rsid w:val="00BA3942"/>
    <w:rsid w:val="00BE539A"/>
    <w:rsid w:val="00BF6853"/>
    <w:rsid w:val="00C1689F"/>
    <w:rsid w:val="00C50DA8"/>
    <w:rsid w:val="00C559F0"/>
    <w:rsid w:val="00D1567A"/>
    <w:rsid w:val="00DD5A10"/>
    <w:rsid w:val="00E47815"/>
    <w:rsid w:val="00E72EAA"/>
    <w:rsid w:val="00E751A6"/>
    <w:rsid w:val="00E820AF"/>
    <w:rsid w:val="00EB0F76"/>
    <w:rsid w:val="00EC77B5"/>
    <w:rsid w:val="00F01390"/>
    <w:rsid w:val="00F25441"/>
    <w:rsid w:val="00F36572"/>
    <w:rsid w:val="00F779B0"/>
    <w:rsid w:val="00FC440B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88D8199-FCDF-48B0-848D-D6511FCE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4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4E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go%20HJ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9520-2413-4D24-8523-EE8C45CF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HJS</Template>
  <TotalTime>0</TotalTime>
  <Pages>2</Pages>
  <Words>130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November 2002</vt:lpstr>
    </vt:vector>
  </TitlesOfParts>
  <Company>Heathfield Junior School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November 2002</dc:title>
  <dc:creator>Administrator</dc:creator>
  <cp:lastModifiedBy>Fiona Webb</cp:lastModifiedBy>
  <cp:revision>2</cp:revision>
  <cp:lastPrinted>2017-09-27T14:30:00Z</cp:lastPrinted>
  <dcterms:created xsi:type="dcterms:W3CDTF">2018-04-24T10:21:00Z</dcterms:created>
  <dcterms:modified xsi:type="dcterms:W3CDTF">2018-04-24T10:21:00Z</dcterms:modified>
</cp:coreProperties>
</file>