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FC" w:rsidRDefault="001320FC" w:rsidP="00AE5A6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9008"/>
      </w:tblGrid>
      <w:tr w:rsidR="001320FC" w:rsidTr="00B4045D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  <w:p w:rsidR="001320FC" w:rsidRDefault="001320FC" w:rsidP="00AE5A68"/>
        </w:tc>
        <w:tc>
          <w:tcPr>
            <w:tcW w:w="9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5A68" w:rsidRDefault="00AE5A68" w:rsidP="00AE5A68"/>
          <w:p w:rsidR="00AE5A68" w:rsidRDefault="00AE5A68" w:rsidP="00AE5A68">
            <w:r>
              <w:t>June 2018</w:t>
            </w:r>
          </w:p>
          <w:p w:rsidR="00AE5A68" w:rsidRDefault="00AE5A68" w:rsidP="00AE5A68"/>
          <w:p w:rsidR="00AE5A68" w:rsidRDefault="00AE5A68" w:rsidP="00AE5A68"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DA34472" wp14:editId="0989155B">
                  <wp:extent cx="1176618" cy="822960"/>
                  <wp:effectExtent l="0" t="0" r="5080" b="0"/>
                  <wp:docPr id="2" name="irc_mi" descr="Image result for peter pa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ter pa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42" cy="83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A68" w:rsidRDefault="00AE5A68" w:rsidP="00AE5A68">
            <w:r>
              <w:t>Dear Parents</w:t>
            </w:r>
          </w:p>
          <w:p w:rsidR="00AE5A68" w:rsidRDefault="00AE5A68" w:rsidP="00AE5A68"/>
          <w:p w:rsidR="00AE5A68" w:rsidRDefault="00AE5A68" w:rsidP="00AE5A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Peter Pan</w:t>
            </w:r>
          </w:p>
          <w:p w:rsidR="00AE5A68" w:rsidRDefault="00AE5A68" w:rsidP="00AE5A68">
            <w:pPr>
              <w:rPr>
                <w:b/>
                <w:u w:val="single"/>
              </w:rPr>
            </w:pPr>
          </w:p>
          <w:p w:rsidR="00AE5A68" w:rsidRDefault="00AE5A68" w:rsidP="00AE5A68">
            <w:r>
              <w:t>We have secured a limited amount of tickets for the pantomime at Richmond Theatre this year on Friday 14</w:t>
            </w:r>
            <w:r w:rsidRPr="00AE5A68">
              <w:rPr>
                <w:vertAlign w:val="superscript"/>
              </w:rPr>
              <w:t>th</w:t>
            </w:r>
            <w:r>
              <w:t xml:space="preserve"> December.</w:t>
            </w:r>
          </w:p>
          <w:p w:rsidR="00AE5A68" w:rsidRDefault="00AE5A68" w:rsidP="00AE5A68"/>
          <w:p w:rsidR="00AE5A68" w:rsidRDefault="00AE5A68" w:rsidP="00AE5A68">
            <w:r>
              <w:t>The panto is Peter Pan and Richmond theatre pantos are always amazing and an experience not to be missed.</w:t>
            </w:r>
          </w:p>
          <w:p w:rsidR="00AE5A68" w:rsidRDefault="00AE5A68" w:rsidP="00AE5A68"/>
          <w:p w:rsidR="00AE5A68" w:rsidRDefault="00AE5A68" w:rsidP="00AE5A68">
            <w:r>
              <w:t xml:space="preserve">If you would like your child to attend the cost is £11 and as there will be high demand, names will be drawn from a hat if oversubscribed. Forms must be received by </w:t>
            </w:r>
            <w:r w:rsidRPr="00AE5A68">
              <w:rPr>
                <w:u w:val="single"/>
              </w:rPr>
              <w:t>Friday 15</w:t>
            </w:r>
            <w:r w:rsidRPr="00AE5A68">
              <w:rPr>
                <w:u w:val="single"/>
                <w:vertAlign w:val="superscript"/>
              </w:rPr>
              <w:t>th</w:t>
            </w:r>
            <w:r w:rsidRPr="00AE5A68">
              <w:rPr>
                <w:u w:val="single"/>
              </w:rPr>
              <w:t xml:space="preserve"> June</w:t>
            </w:r>
            <w:r w:rsidR="00E84949">
              <w:rPr>
                <w:u w:val="single"/>
              </w:rPr>
              <w:t xml:space="preserve"> latest.</w:t>
            </w:r>
            <w:bookmarkStart w:id="0" w:name="_GoBack"/>
            <w:bookmarkEnd w:id="0"/>
          </w:p>
          <w:p w:rsidR="00AE5A68" w:rsidRDefault="00AE5A68" w:rsidP="00AE5A68"/>
          <w:p w:rsidR="00AE5A68" w:rsidRDefault="00AE5A68" w:rsidP="00AE5A68">
            <w:r>
              <w:t>Thank you.</w:t>
            </w:r>
          </w:p>
          <w:p w:rsidR="00AE5A68" w:rsidRDefault="00AE5A68" w:rsidP="00AE5A68"/>
          <w:p w:rsidR="00AE5A68" w:rsidRDefault="00AE5A68" w:rsidP="00AE5A68">
            <w:pPr>
              <w:pBdr>
                <w:bottom w:val="single" w:sz="12" w:space="1" w:color="auto"/>
              </w:pBdr>
            </w:pPr>
            <w:r>
              <w:t>Diane Mullen</w:t>
            </w:r>
          </w:p>
          <w:p w:rsidR="00AE5A68" w:rsidRDefault="00AE5A68" w:rsidP="00AE5A68"/>
          <w:p w:rsidR="00AE5A68" w:rsidRDefault="00AE5A68" w:rsidP="00AE5A68"/>
          <w:p w:rsidR="00AE5A68" w:rsidRDefault="00AE5A68" w:rsidP="00AE5A68"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F863AC9" wp14:editId="3B8A1F8A">
                  <wp:extent cx="1176618" cy="822960"/>
                  <wp:effectExtent l="0" t="0" r="5080" b="0"/>
                  <wp:docPr id="1" name="irc_mi" descr="Image result for peter pa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ter pa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42" cy="83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Child’s Name ………………………………….</w:t>
            </w:r>
            <w:proofErr w:type="gramStart"/>
            <w:r>
              <w:t>Class  …</w:t>
            </w:r>
            <w:proofErr w:type="gramEnd"/>
            <w:r>
              <w:t>…………..</w:t>
            </w:r>
          </w:p>
          <w:p w:rsidR="00AE5A68" w:rsidRDefault="00AE5A68" w:rsidP="00AE5A68">
            <w:r>
              <w:t>Panto Tickets</w:t>
            </w:r>
          </w:p>
          <w:p w:rsidR="00AE5A68" w:rsidRPr="00AC18BD" w:rsidRDefault="00AE5A68" w:rsidP="00AE5A68"/>
          <w:p w:rsidR="00AE5A68" w:rsidRDefault="00AE5A68" w:rsidP="00AE5A68">
            <w:pPr>
              <w:rPr>
                <w:rFonts w:cs="Arial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</w:rPr>
              <w:tab/>
              <w:t>I agree to my child travelling by train to Richmond on 14th December.</w:t>
            </w:r>
          </w:p>
          <w:p w:rsidR="00AE5A68" w:rsidRDefault="00AE5A68" w:rsidP="00AE5A68">
            <w:pPr>
              <w:rPr>
                <w:rFonts w:cs="Arial"/>
              </w:rPr>
            </w:pPr>
          </w:p>
          <w:p w:rsidR="00AE5A68" w:rsidRPr="00AE5A68" w:rsidRDefault="00AE5A68" w:rsidP="00AE5A68">
            <w:pPr>
              <w:rPr>
                <w:rFonts w:cs="Arial"/>
                <w:i/>
                <w:sz w:val="20"/>
                <w:u w:val="single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</w:rPr>
              <w:tab/>
              <w:t xml:space="preserve">I enclose £11 </w:t>
            </w:r>
            <w:r w:rsidRPr="00AE5A68">
              <w:rPr>
                <w:rFonts w:cs="Arial"/>
                <w:i/>
                <w:sz w:val="20"/>
                <w:u w:val="single"/>
              </w:rPr>
              <w:t xml:space="preserve">(cheques made payable to </w:t>
            </w:r>
            <w:proofErr w:type="spellStart"/>
            <w:r w:rsidRPr="00AE5A68">
              <w:rPr>
                <w:rFonts w:cs="Arial"/>
                <w:i/>
                <w:sz w:val="20"/>
                <w:u w:val="single"/>
              </w:rPr>
              <w:t>Heathfield</w:t>
            </w:r>
            <w:proofErr w:type="spellEnd"/>
            <w:r w:rsidRPr="00AE5A68">
              <w:rPr>
                <w:rFonts w:cs="Arial"/>
                <w:i/>
                <w:sz w:val="20"/>
                <w:u w:val="single"/>
              </w:rPr>
              <w:t xml:space="preserve"> Junior School)</w:t>
            </w:r>
          </w:p>
          <w:p w:rsidR="00AE5A68" w:rsidRDefault="00AE5A68" w:rsidP="00AE5A68">
            <w:pPr>
              <w:rPr>
                <w:rFonts w:cs="Arial"/>
              </w:rPr>
            </w:pPr>
          </w:p>
          <w:p w:rsidR="00AE5A68" w:rsidRDefault="00AE5A68" w:rsidP="00AE5A68">
            <w:pPr>
              <w:rPr>
                <w:rFonts w:cs="Arial"/>
              </w:rPr>
            </w:pPr>
          </w:p>
          <w:p w:rsidR="00AE5A68" w:rsidRDefault="00AE5A68" w:rsidP="00AE5A68">
            <w:pPr>
              <w:ind w:firstLine="720"/>
            </w:pPr>
            <w:r>
              <w:rPr>
                <w:rFonts w:cs="Arial"/>
              </w:rPr>
              <w:t>Signed ……………………………………………. Parent/Guardian</w:t>
            </w:r>
          </w:p>
          <w:p w:rsidR="00AE5A68" w:rsidRDefault="00AE5A68" w:rsidP="00AE5A68"/>
          <w:p w:rsidR="004E0698" w:rsidRDefault="004E0698" w:rsidP="00AE5A68">
            <w:pPr>
              <w:pStyle w:val="Default"/>
            </w:pPr>
          </w:p>
        </w:tc>
      </w:tr>
    </w:tbl>
    <w:p w:rsidR="003058C4" w:rsidRDefault="005606D9" w:rsidP="00AE5A68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7654925</wp:posOffset>
            </wp:positionV>
            <wp:extent cx="571500" cy="53911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8C4" w:rsidSect="002164B6">
      <w:headerReference w:type="default" r:id="rId9"/>
      <w:footerReference w:type="default" r:id="rId10"/>
      <w:pgSz w:w="11906" w:h="16838" w:code="9"/>
      <w:pgMar w:top="578" w:right="851" w:bottom="510" w:left="567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68" w:rsidRDefault="00AE5A68">
      <w:r>
        <w:separator/>
      </w:r>
    </w:p>
  </w:endnote>
  <w:endnote w:type="continuationSeparator" w:id="0">
    <w:p w:rsidR="00AE5A68" w:rsidRDefault="00A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68" w:rsidRDefault="00AE5A68" w:rsidP="002164B6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</w:pPr>
    <w:r>
      <w:rPr>
        <w:rFonts w:ascii="Mangal" w:hAnsi="Mangal" w:cs="Arial"/>
        <w:color w:val="CC66FF"/>
      </w:rPr>
      <w:t xml:space="preserve">                    </w:t>
    </w:r>
    <w:r>
      <w:t xml:space="preserve">                                                       </w:t>
    </w:r>
  </w:p>
  <w:p w:rsidR="00AE5A68" w:rsidRPr="005F5DA5" w:rsidRDefault="00AE5A68" w:rsidP="005F5DA5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  <w:jc w:val="center"/>
      <w:rPr>
        <w:rFonts w:ascii="Mangal" w:hAnsi="Mangal" w:cs="Mangal"/>
      </w:rPr>
    </w:pPr>
    <w:r w:rsidRPr="005F5DA5">
      <w:rPr>
        <w:rFonts w:ascii="Mangal" w:hAnsi="Mangal" w:cs="Mangal"/>
        <w:noProof/>
        <w:lang w:eastAsia="en-GB"/>
      </w:rPr>
      <w:t>LONDON BOROUGH OF RICHMOND UPON THAMES</w:t>
    </w:r>
  </w:p>
  <w:p w:rsidR="00AE5A68" w:rsidRDefault="00AE5A68">
    <w:pPr>
      <w:pStyle w:val="Header"/>
      <w:tabs>
        <w:tab w:val="clear" w:pos="4153"/>
        <w:tab w:val="clear" w:pos="8306"/>
        <w:tab w:val="center" w:pos="5130"/>
        <w:tab w:val="right" w:pos="9630"/>
        <w:tab w:val="right" w:pos="10710"/>
      </w:tabs>
      <w:rPr>
        <w:rFonts w:ascii="Antique Oakland" w:hAnsi="Antique Oakla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68" w:rsidRDefault="00AE5A68">
      <w:r>
        <w:separator/>
      </w:r>
    </w:p>
  </w:footnote>
  <w:footnote w:type="continuationSeparator" w:id="0">
    <w:p w:rsidR="00AE5A68" w:rsidRDefault="00AE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68" w:rsidRPr="00B4045D" w:rsidRDefault="00AE5A68" w:rsidP="00E473FC">
    <w:pPr>
      <w:pStyle w:val="Header"/>
      <w:ind w:left="1418" w:right="180" w:hanging="1402"/>
      <w:rPr>
        <w:rFonts w:ascii="Mangal" w:hAnsi="Mangal"/>
        <w:color w:val="660066"/>
        <w:sz w:val="52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7620</wp:posOffset>
          </wp:positionV>
          <wp:extent cx="676275" cy="695325"/>
          <wp:effectExtent l="0" t="0" r="9525" b="9525"/>
          <wp:wrapSquare wrapText="bothSides"/>
          <wp:docPr id="9" name="Picture 9" descr="\\hfjs-vdata01\bhikc001.318$\My Pictures\Heath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hfjs-vdata01\bhikc001.318$\My Pictures\Heath Logo 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0080"/>
        <w:sz w:val="52"/>
      </w:rPr>
      <w:tab/>
    </w:r>
    <w:r w:rsidRPr="00B4045D">
      <w:rPr>
        <w:rFonts w:ascii="Mangal" w:hAnsi="Mangal"/>
        <w:color w:val="660066"/>
        <w:sz w:val="52"/>
      </w:rPr>
      <w:t>Heathfield Junior School</w:t>
    </w:r>
  </w:p>
  <w:p w:rsidR="00AE5A68" w:rsidRPr="00B4045D" w:rsidRDefault="00AE5A68" w:rsidP="00E473FC">
    <w:pPr>
      <w:pStyle w:val="Header"/>
      <w:tabs>
        <w:tab w:val="clear" w:pos="8306"/>
        <w:tab w:val="right" w:pos="10578"/>
      </w:tabs>
      <w:ind w:left="1418" w:right="-90" w:hanging="1402"/>
      <w:rPr>
        <w:rFonts w:ascii="Mangal" w:hAnsi="Mangal"/>
        <w:color w:val="660066"/>
        <w:sz w:val="18"/>
      </w:rPr>
    </w:pPr>
    <w:r w:rsidRPr="00B4045D">
      <w:rPr>
        <w:color w:val="660066"/>
        <w:sz w:val="22"/>
      </w:rPr>
      <w:tab/>
    </w:r>
    <w:r w:rsidRPr="00B4045D">
      <w:rPr>
        <w:rFonts w:ascii="Mangal" w:hAnsi="Mangal"/>
        <w:color w:val="660066"/>
        <w:sz w:val="18"/>
      </w:rPr>
      <w:t xml:space="preserve">Cobbett Road ­ Twickenham ­ Middlesex ­ TW2 6EN ­ T: 020 8894 3525 ­ F: 020 8893 4073  </w:t>
    </w:r>
  </w:p>
  <w:p w:rsidR="00AE5A68" w:rsidRPr="00B4045D" w:rsidRDefault="00AE5A68" w:rsidP="00E1011F">
    <w:pPr>
      <w:pStyle w:val="Header"/>
      <w:tabs>
        <w:tab w:val="clear" w:pos="8306"/>
        <w:tab w:val="left" w:pos="510"/>
        <w:tab w:val="right" w:pos="10065"/>
        <w:tab w:val="right" w:pos="10578"/>
      </w:tabs>
      <w:ind w:left="1418" w:right="180" w:hanging="1402"/>
      <w:rPr>
        <w:rFonts w:ascii="Mangal" w:hAnsi="Mangal"/>
        <w:color w:val="660066"/>
        <w:sz w:val="18"/>
      </w:rPr>
    </w:pPr>
    <w:r w:rsidRPr="00B4045D">
      <w:rPr>
        <w:rFonts w:ascii="Mangal" w:hAnsi="Mangal"/>
        <w:color w:val="660066"/>
        <w:sz w:val="18"/>
      </w:rPr>
      <w:tab/>
    </w:r>
    <w:r w:rsidRPr="00B4045D">
      <w:rPr>
        <w:rFonts w:ascii="Mangal" w:hAnsi="Mangal"/>
        <w:color w:val="660066"/>
        <w:sz w:val="18"/>
      </w:rPr>
      <w:tab/>
      <w:t>E: info@heathfield-jun.rich</w:t>
    </w:r>
    <w:r>
      <w:rPr>
        <w:rFonts w:ascii="Mangal" w:hAnsi="Mangal"/>
        <w:color w:val="660066"/>
        <w:sz w:val="18"/>
      </w:rPr>
      <w:t xml:space="preserve">mond.sch.uk     </w:t>
    </w:r>
    <w:r>
      <w:rPr>
        <w:rFonts w:ascii="Mangal" w:hAnsi="Mangal"/>
        <w:color w:val="660066"/>
        <w:sz w:val="18"/>
      </w:rPr>
      <w:tab/>
      <w:t>www.heathfieldschoolspartnership.org</w:t>
    </w:r>
  </w:p>
  <w:p w:rsidR="00AE5A68" w:rsidRPr="00B4045D" w:rsidRDefault="00AE5A68" w:rsidP="00E473FC">
    <w:pPr>
      <w:pStyle w:val="Header"/>
      <w:tabs>
        <w:tab w:val="right" w:pos="10578"/>
      </w:tabs>
      <w:spacing w:before="120"/>
      <w:ind w:left="1418" w:right="187" w:hanging="1402"/>
      <w:rPr>
        <w:rFonts w:ascii="Mangal" w:hAnsi="Mangal"/>
        <w:color w:val="660066"/>
        <w:sz w:val="18"/>
      </w:rPr>
    </w:pPr>
    <w:r w:rsidRPr="00B4045D">
      <w:rPr>
        <w:rFonts w:ascii="Mangal" w:hAnsi="Mangal"/>
        <w:color w:val="660066"/>
        <w:sz w:val="18"/>
      </w:rPr>
      <w:tab/>
    </w:r>
    <w:r>
      <w:rPr>
        <w:rFonts w:ascii="Mangal" w:hAnsi="Mangal"/>
        <w:color w:val="660066"/>
        <w:sz w:val="18"/>
      </w:rPr>
      <w:t xml:space="preserve">EXECUTIVE </w:t>
    </w:r>
    <w:r w:rsidRPr="00B4045D">
      <w:rPr>
        <w:rFonts w:ascii="Mangal" w:hAnsi="Mangal"/>
        <w:color w:val="660066"/>
        <w:sz w:val="18"/>
      </w:rPr>
      <w:t>HEADTEACHER – Mr Paul Clayton</w:t>
    </w:r>
  </w:p>
  <w:p w:rsidR="00AE5A68" w:rsidRDefault="00AE5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D3"/>
    <w:rsid w:val="00023838"/>
    <w:rsid w:val="0004584B"/>
    <w:rsid w:val="00047F66"/>
    <w:rsid w:val="000869F8"/>
    <w:rsid w:val="000B5094"/>
    <w:rsid w:val="001320FC"/>
    <w:rsid w:val="0018135D"/>
    <w:rsid w:val="00183899"/>
    <w:rsid w:val="001B79D3"/>
    <w:rsid w:val="00205CD8"/>
    <w:rsid w:val="00215C08"/>
    <w:rsid w:val="002164B6"/>
    <w:rsid w:val="00256DB3"/>
    <w:rsid w:val="0029587A"/>
    <w:rsid w:val="002A3051"/>
    <w:rsid w:val="00302315"/>
    <w:rsid w:val="003058C4"/>
    <w:rsid w:val="00313E64"/>
    <w:rsid w:val="00314E96"/>
    <w:rsid w:val="00335C1C"/>
    <w:rsid w:val="003360CF"/>
    <w:rsid w:val="003542C0"/>
    <w:rsid w:val="003740C9"/>
    <w:rsid w:val="00391BE3"/>
    <w:rsid w:val="0047305D"/>
    <w:rsid w:val="00491B93"/>
    <w:rsid w:val="004E0698"/>
    <w:rsid w:val="00517DB4"/>
    <w:rsid w:val="005606D9"/>
    <w:rsid w:val="005859BF"/>
    <w:rsid w:val="005B0B4E"/>
    <w:rsid w:val="005D518D"/>
    <w:rsid w:val="005F5DA5"/>
    <w:rsid w:val="00617E63"/>
    <w:rsid w:val="0062080F"/>
    <w:rsid w:val="00662B71"/>
    <w:rsid w:val="00691B59"/>
    <w:rsid w:val="006C6BE1"/>
    <w:rsid w:val="006E6C6F"/>
    <w:rsid w:val="00820DAF"/>
    <w:rsid w:val="00851558"/>
    <w:rsid w:val="008E27B3"/>
    <w:rsid w:val="0091512A"/>
    <w:rsid w:val="0092405B"/>
    <w:rsid w:val="00935381"/>
    <w:rsid w:val="009E1113"/>
    <w:rsid w:val="00A569CC"/>
    <w:rsid w:val="00AD292F"/>
    <w:rsid w:val="00AD71D3"/>
    <w:rsid w:val="00AE5A68"/>
    <w:rsid w:val="00B4045D"/>
    <w:rsid w:val="00BA7E7E"/>
    <w:rsid w:val="00BC0231"/>
    <w:rsid w:val="00BF1D0F"/>
    <w:rsid w:val="00C23686"/>
    <w:rsid w:val="00CB1CC9"/>
    <w:rsid w:val="00D91401"/>
    <w:rsid w:val="00D95EA4"/>
    <w:rsid w:val="00DB65A3"/>
    <w:rsid w:val="00E1011F"/>
    <w:rsid w:val="00E473FC"/>
    <w:rsid w:val="00E75893"/>
    <w:rsid w:val="00E84949"/>
    <w:rsid w:val="00EE1FD1"/>
    <w:rsid w:val="00EE5347"/>
    <w:rsid w:val="00F311E1"/>
    <w:rsid w:val="00F45C85"/>
    <w:rsid w:val="00F72C2F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A261D4-C647-4375-B392-036B9A3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3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5EA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F5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A1YP0g8vbAhWGuBQKHeUrDEEQjRx6BAgBEAU&amp;url=https://www.vecteezy.com/vector-art/86209-vector-peter-pan-and-tinkerbell-character&amp;psig=AOvVaw38I2JNH3_V6vPXZq0VA8Pd&amp;ust=15287865506675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D2B30728</Template>
  <TotalTime>1</TotalTime>
  <Pages>1</Pages>
  <Words>120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· Thinking · Learning</vt:lpstr>
    </vt:vector>
  </TitlesOfParts>
  <Company>Heathfield Junior School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· Thinking · Learning</dc:title>
  <dc:subject/>
  <dc:creator>Fiona Webb</dc:creator>
  <cp:keywords/>
  <dc:description/>
  <cp:lastModifiedBy>Fiona Webb</cp:lastModifiedBy>
  <cp:revision>2</cp:revision>
  <cp:lastPrinted>2015-09-28T15:14:00Z</cp:lastPrinted>
  <dcterms:created xsi:type="dcterms:W3CDTF">2018-06-11T07:04:00Z</dcterms:created>
  <dcterms:modified xsi:type="dcterms:W3CDTF">2018-06-11T07:04:00Z</dcterms:modified>
</cp:coreProperties>
</file>