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FD" w:rsidRPr="006E05FD" w:rsidRDefault="006E05FD" w:rsidP="006E05FD">
      <w:pPr>
        <w:jc w:val="center"/>
        <w:rPr>
          <w:b/>
          <w:sz w:val="26"/>
          <w:szCs w:val="26"/>
          <w:u w:val="single"/>
        </w:rPr>
      </w:pPr>
      <w:r w:rsidRPr="006E05FD">
        <w:rPr>
          <w:b/>
          <w:sz w:val="26"/>
          <w:szCs w:val="26"/>
          <w:u w:val="single"/>
        </w:rPr>
        <w:t>Rotary Club</w:t>
      </w:r>
    </w:p>
    <w:p w:rsidR="00617662" w:rsidRPr="006E05FD" w:rsidRDefault="006E05FD" w:rsidP="006E05FD">
      <w:pPr>
        <w:jc w:val="center"/>
        <w:rPr>
          <w:b/>
          <w:sz w:val="26"/>
          <w:szCs w:val="26"/>
          <w:u w:val="single"/>
        </w:rPr>
      </w:pPr>
      <w:r w:rsidRPr="006E05FD">
        <w:rPr>
          <w:b/>
          <w:sz w:val="26"/>
          <w:szCs w:val="26"/>
          <w:u w:val="single"/>
        </w:rPr>
        <w:t>Young Writer and Young Photographer Competitions 2017</w:t>
      </w:r>
    </w:p>
    <w:p w:rsidR="006E05FD" w:rsidRPr="006E05FD" w:rsidRDefault="006E05FD" w:rsidP="006E05FD">
      <w:pPr>
        <w:jc w:val="center"/>
        <w:rPr>
          <w:b/>
          <w:sz w:val="26"/>
          <w:szCs w:val="26"/>
        </w:rPr>
      </w:pPr>
    </w:p>
    <w:p w:rsidR="006E05FD" w:rsidRPr="002C24C9" w:rsidRDefault="006E05FD" w:rsidP="006E05FD">
      <w:pPr>
        <w:jc w:val="center"/>
        <w:rPr>
          <w:b/>
          <w:sz w:val="32"/>
          <w:szCs w:val="32"/>
        </w:rPr>
      </w:pPr>
      <w:r w:rsidRPr="002C24C9">
        <w:rPr>
          <w:b/>
          <w:sz w:val="32"/>
          <w:szCs w:val="32"/>
        </w:rPr>
        <w:t>The theme is ‘Reflection’</w:t>
      </w:r>
    </w:p>
    <w:p w:rsidR="006E05FD" w:rsidRDefault="006E05FD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5FD" w:rsidTr="006E05FD">
        <w:tc>
          <w:tcPr>
            <w:tcW w:w="9016" w:type="dxa"/>
          </w:tcPr>
          <w:p w:rsidR="006E05FD" w:rsidRDefault="006E05FD" w:rsidP="006E05FD">
            <w:pPr>
              <w:rPr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557CF9E" wp14:editId="04C4B020">
                  <wp:simplePos x="0" y="0"/>
                  <wp:positionH relativeFrom="column">
                    <wp:posOffset>4166870</wp:posOffset>
                  </wp:positionH>
                  <wp:positionV relativeFrom="paragraph">
                    <wp:posOffset>26670</wp:posOffset>
                  </wp:positionV>
                  <wp:extent cx="1463040" cy="962025"/>
                  <wp:effectExtent l="0" t="0" r="3810" b="9525"/>
                  <wp:wrapNone/>
                  <wp:docPr id="1" name="Picture 1" descr="Image result for rotary club young writers competition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tary club young writers competition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5FD">
              <w:rPr>
                <w:sz w:val="26"/>
                <w:szCs w:val="26"/>
              </w:rPr>
              <w:t>Writing Competition:</w:t>
            </w:r>
            <w:r>
              <w:rPr>
                <w:noProof/>
                <w:lang w:eastAsia="en-GB"/>
              </w:rPr>
              <w:t xml:space="preserve"> </w:t>
            </w:r>
          </w:p>
          <w:p w:rsidR="006E05FD" w:rsidRPr="006E05FD" w:rsidRDefault="006E05FD" w:rsidP="006E05FD">
            <w:pPr>
              <w:rPr>
                <w:sz w:val="26"/>
                <w:szCs w:val="26"/>
              </w:rPr>
            </w:pPr>
          </w:p>
          <w:p w:rsidR="002C24C9" w:rsidRDefault="006E05FD" w:rsidP="006E05FD">
            <w:pPr>
              <w:rPr>
                <w:sz w:val="26"/>
                <w:szCs w:val="26"/>
              </w:rPr>
            </w:pPr>
            <w:r w:rsidRPr="006E05FD">
              <w:rPr>
                <w:sz w:val="26"/>
                <w:szCs w:val="26"/>
              </w:rPr>
              <w:t xml:space="preserve">Your task is to produce a written or typed story entitled </w:t>
            </w:r>
          </w:p>
          <w:p w:rsidR="002C24C9" w:rsidRDefault="006E05FD" w:rsidP="006E05FD">
            <w:pPr>
              <w:rPr>
                <w:sz w:val="26"/>
                <w:szCs w:val="26"/>
              </w:rPr>
            </w:pPr>
            <w:r w:rsidRPr="006E05FD">
              <w:rPr>
                <w:sz w:val="26"/>
                <w:szCs w:val="26"/>
              </w:rPr>
              <w:t xml:space="preserve">‘Reflection’. </w:t>
            </w:r>
          </w:p>
          <w:p w:rsidR="002C24C9" w:rsidRDefault="002C24C9" w:rsidP="006E05FD">
            <w:pPr>
              <w:rPr>
                <w:sz w:val="26"/>
                <w:szCs w:val="26"/>
              </w:rPr>
            </w:pPr>
          </w:p>
          <w:p w:rsidR="002C24C9" w:rsidRDefault="006E05FD" w:rsidP="006E05FD">
            <w:pPr>
              <w:rPr>
                <w:sz w:val="26"/>
                <w:szCs w:val="26"/>
              </w:rPr>
            </w:pPr>
            <w:r w:rsidRPr="006E05FD">
              <w:rPr>
                <w:sz w:val="26"/>
                <w:szCs w:val="26"/>
              </w:rPr>
              <w:t xml:space="preserve">Your piece could be fiction or non-fiction, a </w:t>
            </w:r>
          </w:p>
          <w:p w:rsidR="006E05FD" w:rsidRDefault="006E05FD" w:rsidP="006E05FD">
            <w:pPr>
              <w:rPr>
                <w:sz w:val="26"/>
                <w:szCs w:val="26"/>
              </w:rPr>
            </w:pPr>
            <w:proofErr w:type="gramStart"/>
            <w:r w:rsidRPr="006E05FD">
              <w:rPr>
                <w:sz w:val="26"/>
                <w:szCs w:val="26"/>
              </w:rPr>
              <w:t>story</w:t>
            </w:r>
            <w:proofErr w:type="gramEnd"/>
            <w:r w:rsidRPr="006E05FD">
              <w:rPr>
                <w:sz w:val="26"/>
                <w:szCs w:val="26"/>
              </w:rPr>
              <w:t xml:space="preserve"> or a poem, as long as the piece relates to the</w:t>
            </w:r>
            <w:bookmarkStart w:id="0" w:name="_GoBack"/>
            <w:bookmarkEnd w:id="0"/>
            <w:r w:rsidRPr="006E05FD">
              <w:rPr>
                <w:sz w:val="26"/>
                <w:szCs w:val="26"/>
              </w:rPr>
              <w:t xml:space="preserve"> theme. </w:t>
            </w:r>
          </w:p>
          <w:p w:rsidR="006E05FD" w:rsidRDefault="006E05FD" w:rsidP="006E05FD">
            <w:pPr>
              <w:rPr>
                <w:sz w:val="26"/>
                <w:szCs w:val="26"/>
              </w:rPr>
            </w:pPr>
          </w:p>
        </w:tc>
      </w:tr>
    </w:tbl>
    <w:p w:rsidR="006E05FD" w:rsidRPr="006E05FD" w:rsidRDefault="006E05FD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5FD" w:rsidTr="006E05FD">
        <w:tc>
          <w:tcPr>
            <w:tcW w:w="9016" w:type="dxa"/>
          </w:tcPr>
          <w:p w:rsidR="006E05FD" w:rsidRDefault="002C24C9" w:rsidP="006E05FD">
            <w:pPr>
              <w:rPr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172AEB" wp14:editId="6DD6371C">
                  <wp:simplePos x="0" y="0"/>
                  <wp:positionH relativeFrom="column">
                    <wp:posOffset>4195445</wp:posOffset>
                  </wp:positionH>
                  <wp:positionV relativeFrom="paragraph">
                    <wp:posOffset>19685</wp:posOffset>
                  </wp:positionV>
                  <wp:extent cx="1381125" cy="708660"/>
                  <wp:effectExtent l="0" t="0" r="9525" b="0"/>
                  <wp:wrapNone/>
                  <wp:docPr id="2" name="Picture 2" descr="Image result for rotary club young photographers competition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tary club young photographers competition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5FD" w:rsidRPr="006E05FD">
              <w:rPr>
                <w:sz w:val="26"/>
                <w:szCs w:val="26"/>
              </w:rPr>
              <w:t>Photography Competition:</w:t>
            </w:r>
            <w:r>
              <w:rPr>
                <w:noProof/>
                <w:lang w:eastAsia="en-GB"/>
              </w:rPr>
              <w:t xml:space="preserve"> </w:t>
            </w:r>
          </w:p>
          <w:p w:rsidR="006E05FD" w:rsidRPr="006E05FD" w:rsidRDefault="006E05FD" w:rsidP="006E05FD">
            <w:pPr>
              <w:rPr>
                <w:sz w:val="26"/>
                <w:szCs w:val="26"/>
              </w:rPr>
            </w:pPr>
          </w:p>
          <w:p w:rsidR="002C24C9" w:rsidRDefault="006E05FD" w:rsidP="006E05FD">
            <w:pPr>
              <w:jc w:val="both"/>
              <w:rPr>
                <w:rFonts w:cs="Arial"/>
                <w:sz w:val="26"/>
                <w:szCs w:val="26"/>
              </w:rPr>
            </w:pPr>
            <w:r w:rsidRPr="006E05FD">
              <w:rPr>
                <w:rFonts w:cs="Arial"/>
                <w:sz w:val="26"/>
                <w:szCs w:val="26"/>
              </w:rPr>
              <w:t xml:space="preserve">Your task is to produce a portfolio of three photographs </w:t>
            </w:r>
          </w:p>
          <w:p w:rsidR="002C24C9" w:rsidRDefault="006E05FD" w:rsidP="006E05FD">
            <w:pPr>
              <w:jc w:val="both"/>
              <w:rPr>
                <w:rFonts w:cs="Arial"/>
                <w:sz w:val="26"/>
                <w:szCs w:val="26"/>
              </w:rPr>
            </w:pPr>
            <w:r w:rsidRPr="006E05FD">
              <w:rPr>
                <w:rFonts w:cs="Arial"/>
                <w:sz w:val="26"/>
                <w:szCs w:val="26"/>
              </w:rPr>
              <w:t xml:space="preserve">based upon the theme, ‘Reflection’ in colour or black and </w:t>
            </w:r>
          </w:p>
          <w:p w:rsidR="002C24C9" w:rsidRDefault="006E05FD" w:rsidP="006E05FD">
            <w:pPr>
              <w:jc w:val="both"/>
              <w:rPr>
                <w:rFonts w:cs="Arial"/>
                <w:sz w:val="26"/>
                <w:szCs w:val="26"/>
              </w:rPr>
            </w:pPr>
            <w:proofErr w:type="gramStart"/>
            <w:r w:rsidRPr="006E05FD">
              <w:rPr>
                <w:rFonts w:cs="Arial"/>
                <w:sz w:val="26"/>
                <w:szCs w:val="26"/>
              </w:rPr>
              <w:t>white</w:t>
            </w:r>
            <w:proofErr w:type="gramEnd"/>
            <w:r w:rsidRPr="006E05FD">
              <w:rPr>
                <w:rFonts w:cs="Arial"/>
                <w:sz w:val="26"/>
                <w:szCs w:val="26"/>
              </w:rPr>
              <w:t xml:space="preserve"> on photographic paper. Prints to be submitted </w:t>
            </w:r>
          </w:p>
          <w:p w:rsidR="006E05FD" w:rsidRDefault="006E05FD" w:rsidP="006E05FD">
            <w:pPr>
              <w:jc w:val="both"/>
              <w:rPr>
                <w:rFonts w:cs="Arial"/>
                <w:sz w:val="26"/>
                <w:szCs w:val="26"/>
              </w:rPr>
            </w:pPr>
            <w:proofErr w:type="gramStart"/>
            <w:r w:rsidRPr="006E05FD">
              <w:rPr>
                <w:rFonts w:cs="Arial"/>
                <w:sz w:val="26"/>
                <w:szCs w:val="26"/>
              </w:rPr>
              <w:t>separately</w:t>
            </w:r>
            <w:proofErr w:type="gramEnd"/>
            <w:r w:rsidRPr="006E05FD">
              <w:rPr>
                <w:rFonts w:cs="Arial"/>
                <w:sz w:val="26"/>
                <w:szCs w:val="26"/>
              </w:rPr>
              <w:t>. Each print, including any mount should be no larger than A4 size.</w:t>
            </w:r>
            <w:r>
              <w:rPr>
                <w:rFonts w:cs="Arial"/>
                <w:sz w:val="26"/>
                <w:szCs w:val="26"/>
              </w:rPr>
              <w:t xml:space="preserve"> Mobile p</w:t>
            </w:r>
            <w:r w:rsidRPr="006E05FD">
              <w:rPr>
                <w:rFonts w:cs="Arial"/>
                <w:sz w:val="26"/>
                <w:szCs w:val="26"/>
              </w:rPr>
              <w:t>hones may be used.</w:t>
            </w:r>
          </w:p>
          <w:p w:rsidR="006E05FD" w:rsidRDefault="006E05FD" w:rsidP="006E05FD">
            <w:pPr>
              <w:jc w:val="both"/>
              <w:rPr>
                <w:rFonts w:cs="Arial"/>
                <w:sz w:val="26"/>
                <w:szCs w:val="26"/>
              </w:rPr>
            </w:pPr>
          </w:p>
          <w:p w:rsidR="006E05FD" w:rsidRPr="006E05FD" w:rsidRDefault="006E05FD" w:rsidP="006E05FD">
            <w:pPr>
              <w:jc w:val="both"/>
              <w:rPr>
                <w:rFonts w:cs="Arial"/>
                <w:sz w:val="26"/>
                <w:szCs w:val="26"/>
              </w:rPr>
            </w:pPr>
            <w:r w:rsidRPr="006E05FD">
              <w:rPr>
                <w:rFonts w:cs="Arial"/>
                <w:sz w:val="26"/>
                <w:szCs w:val="26"/>
              </w:rPr>
              <w:t>In addition, each entrant should provide a brief sentence of what each photograph represents in relation to the theme.</w:t>
            </w:r>
          </w:p>
          <w:p w:rsidR="006E05FD" w:rsidRPr="006E05FD" w:rsidRDefault="006E05FD" w:rsidP="006E05FD">
            <w:pPr>
              <w:jc w:val="both"/>
              <w:rPr>
                <w:rFonts w:cs="Arial"/>
                <w:sz w:val="26"/>
                <w:szCs w:val="26"/>
              </w:rPr>
            </w:pPr>
          </w:p>
          <w:p w:rsidR="006E05FD" w:rsidRDefault="006E05FD" w:rsidP="006E05FD">
            <w:pPr>
              <w:jc w:val="both"/>
              <w:rPr>
                <w:rFonts w:cs="Arial"/>
                <w:b/>
                <w:i/>
                <w:sz w:val="26"/>
                <w:szCs w:val="26"/>
              </w:rPr>
            </w:pPr>
            <w:r w:rsidRPr="006E05FD">
              <w:rPr>
                <w:rFonts w:cs="Arial"/>
                <w:sz w:val="26"/>
                <w:szCs w:val="26"/>
              </w:rPr>
              <w:t xml:space="preserve">District competition winners will be asked for a digital copy in jpg format and ideally 5MB for an A4 sized print, on disc (CD-R) as part of the National final submission. </w:t>
            </w:r>
            <w:r w:rsidRPr="006E05FD">
              <w:rPr>
                <w:rFonts w:cs="Arial"/>
                <w:b/>
                <w:i/>
                <w:sz w:val="26"/>
                <w:szCs w:val="26"/>
              </w:rPr>
              <w:t>Please ensure every photograph, disc or memory stick submitted is clearly labelled with the name of the entrant.</w:t>
            </w:r>
          </w:p>
          <w:p w:rsidR="006E05FD" w:rsidRDefault="006E05FD" w:rsidP="006E05FD">
            <w:pPr>
              <w:jc w:val="both"/>
              <w:rPr>
                <w:sz w:val="26"/>
                <w:szCs w:val="26"/>
              </w:rPr>
            </w:pPr>
          </w:p>
        </w:tc>
      </w:tr>
    </w:tbl>
    <w:p w:rsidR="006E05FD" w:rsidRPr="006E05FD" w:rsidRDefault="006E05FD" w:rsidP="006E05FD">
      <w:pPr>
        <w:jc w:val="both"/>
        <w:rPr>
          <w:rFonts w:cs="Arial"/>
          <w:sz w:val="26"/>
          <w:szCs w:val="26"/>
        </w:rPr>
      </w:pPr>
    </w:p>
    <w:p w:rsidR="006E05FD" w:rsidRPr="006E05FD" w:rsidRDefault="006E05FD" w:rsidP="006E05FD">
      <w:pPr>
        <w:jc w:val="both"/>
        <w:rPr>
          <w:rFonts w:cs="Arial"/>
          <w:sz w:val="26"/>
          <w:szCs w:val="26"/>
        </w:rPr>
      </w:pPr>
      <w:r w:rsidRPr="006E05FD">
        <w:rPr>
          <w:rFonts w:cs="Arial"/>
          <w:sz w:val="26"/>
          <w:szCs w:val="26"/>
        </w:rPr>
        <w:t>Closing date for both competitions is Thursday 23rd February 2017. Please send any entries to Mrs Pankhurst.</w:t>
      </w:r>
    </w:p>
    <w:p w:rsidR="006E05FD" w:rsidRPr="006E05FD" w:rsidRDefault="006E05FD">
      <w:pPr>
        <w:rPr>
          <w:sz w:val="26"/>
          <w:szCs w:val="26"/>
        </w:rPr>
      </w:pPr>
    </w:p>
    <w:p w:rsidR="006E05FD" w:rsidRPr="006E05FD" w:rsidRDefault="006E05FD">
      <w:pPr>
        <w:rPr>
          <w:sz w:val="26"/>
          <w:szCs w:val="26"/>
        </w:rPr>
      </w:pPr>
    </w:p>
    <w:sectPr w:rsidR="006E05FD" w:rsidRPr="006E0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FD"/>
    <w:rsid w:val="002C24C9"/>
    <w:rsid w:val="00617662"/>
    <w:rsid w:val="006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45789-FF52-4552-82D8-A444BFD7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3870A885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Ginman</dc:creator>
  <cp:keywords/>
  <dc:description/>
  <cp:lastModifiedBy>Naomi Ginman</cp:lastModifiedBy>
  <cp:revision>1</cp:revision>
  <cp:lastPrinted>2017-02-20T08:27:00Z</cp:lastPrinted>
  <dcterms:created xsi:type="dcterms:W3CDTF">2017-02-20T08:15:00Z</dcterms:created>
  <dcterms:modified xsi:type="dcterms:W3CDTF">2017-02-20T08:28:00Z</dcterms:modified>
</cp:coreProperties>
</file>