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D3" w:rsidRDefault="00E270D3" w:rsidP="00E270D3">
      <w:pPr>
        <w:ind w:left="1350"/>
        <w:rPr>
          <w:sz w:val="22"/>
          <w:szCs w:val="22"/>
        </w:rPr>
      </w:pPr>
      <w:r>
        <w:rPr>
          <w:sz w:val="22"/>
          <w:szCs w:val="22"/>
        </w:rPr>
        <w:t>June 2018</w:t>
      </w: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D83539" w:rsidP="00E270D3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Dear Year 5</w:t>
      </w:r>
      <w:bookmarkStart w:id="0" w:name="_GoBack"/>
      <w:bookmarkEnd w:id="0"/>
      <w:r w:rsidR="00E270D3">
        <w:rPr>
          <w:sz w:val="22"/>
          <w:szCs w:val="22"/>
        </w:rPr>
        <w:t xml:space="preserve"> Parents and Carers, </w:t>
      </w:r>
    </w:p>
    <w:p w:rsidR="00E270D3" w:rsidRDefault="00E270D3" w:rsidP="00E270D3">
      <w:pPr>
        <w:ind w:left="1350"/>
        <w:rPr>
          <w:b/>
          <w:sz w:val="22"/>
          <w:szCs w:val="22"/>
          <w:u w:val="single"/>
        </w:rPr>
      </w:pPr>
    </w:p>
    <w:p w:rsidR="00E270D3" w:rsidRDefault="00E270D3" w:rsidP="00E270D3">
      <w:pPr>
        <w:ind w:left="1418"/>
        <w:rPr>
          <w:sz w:val="22"/>
          <w:szCs w:val="22"/>
        </w:rPr>
      </w:pPr>
      <w:r>
        <w:rPr>
          <w:sz w:val="22"/>
          <w:szCs w:val="22"/>
        </w:rPr>
        <w:t>We have noticed that a few year 5 children are starting to walk home on their own in preparation for year 6.</w:t>
      </w:r>
    </w:p>
    <w:p w:rsidR="00E270D3" w:rsidRDefault="00E270D3" w:rsidP="00E270D3">
      <w:pPr>
        <w:ind w:left="1418"/>
        <w:rPr>
          <w:sz w:val="22"/>
          <w:szCs w:val="22"/>
        </w:rPr>
      </w:pPr>
    </w:p>
    <w:p w:rsidR="00E270D3" w:rsidRDefault="00E270D3" w:rsidP="00E270D3">
      <w:pPr>
        <w:ind w:left="1418"/>
        <w:rPr>
          <w:sz w:val="22"/>
          <w:szCs w:val="22"/>
        </w:rPr>
      </w:pPr>
      <w:r>
        <w:rPr>
          <w:sz w:val="22"/>
          <w:szCs w:val="22"/>
        </w:rPr>
        <w:t>Could you please complete the form below so your child’s class teacher knows the arrangements at the end of the day.</w:t>
      </w:r>
    </w:p>
    <w:p w:rsidR="00E270D3" w:rsidRDefault="00E270D3" w:rsidP="00E270D3">
      <w:pPr>
        <w:ind w:left="1418"/>
        <w:rPr>
          <w:sz w:val="22"/>
          <w:szCs w:val="22"/>
        </w:rPr>
      </w:pPr>
    </w:p>
    <w:p w:rsidR="00E270D3" w:rsidRDefault="00E270D3" w:rsidP="00E270D3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Many thanks</w:t>
      </w: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pBdr>
          <w:bottom w:val="single" w:sz="6" w:space="1" w:color="auto"/>
        </w:pBd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The Year 5 Team</w:t>
      </w:r>
    </w:p>
    <w:p w:rsidR="00E270D3" w:rsidRDefault="00E270D3" w:rsidP="00E270D3">
      <w:pPr>
        <w:pBdr>
          <w:bottom w:val="single" w:sz="6" w:space="1" w:color="auto"/>
        </w:pBdr>
        <w:ind w:left="1350"/>
        <w:rPr>
          <w:sz w:val="22"/>
          <w:szCs w:val="22"/>
        </w:rPr>
      </w:pPr>
    </w:p>
    <w:p w:rsidR="00E270D3" w:rsidRDefault="00E270D3" w:rsidP="00E270D3">
      <w:pPr>
        <w:rPr>
          <w:sz w:val="22"/>
          <w:szCs w:val="22"/>
        </w:rPr>
      </w:pPr>
    </w:p>
    <w:p w:rsidR="00E270D3" w:rsidRDefault="00E270D3" w:rsidP="00E270D3">
      <w:pPr>
        <w:ind w:left="1350"/>
        <w:rPr>
          <w:b/>
          <w:sz w:val="22"/>
          <w:szCs w:val="22"/>
        </w:rPr>
      </w:pPr>
      <w:r>
        <w:rPr>
          <w:b/>
          <w:sz w:val="22"/>
          <w:szCs w:val="22"/>
        </w:rPr>
        <w:t>Walking Home Pass Year 5</w:t>
      </w: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ind w:left="1350"/>
        <w:rPr>
          <w:sz w:val="22"/>
          <w:szCs w:val="22"/>
        </w:rPr>
      </w:pPr>
      <w:r>
        <w:rPr>
          <w:sz w:val="22"/>
          <w:szCs w:val="22"/>
        </w:rPr>
        <w:t>CHILD’S NAME ………………………………………. CLASS ……………….</w:t>
      </w:r>
    </w:p>
    <w:p w:rsidR="00E270D3" w:rsidRDefault="00E270D3" w:rsidP="00E270D3">
      <w:pPr>
        <w:ind w:left="1350"/>
        <w:rPr>
          <w:sz w:val="22"/>
          <w:szCs w:val="22"/>
        </w:rPr>
      </w:pPr>
    </w:p>
    <w:p w:rsidR="00E270D3" w:rsidRDefault="00E270D3" w:rsidP="00E270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child can walk home alone every day.</w:t>
      </w:r>
    </w:p>
    <w:p w:rsidR="00E270D3" w:rsidRDefault="00E270D3" w:rsidP="00E270D3">
      <w:pPr>
        <w:ind w:left="2070"/>
        <w:rPr>
          <w:sz w:val="22"/>
          <w:szCs w:val="22"/>
        </w:rPr>
      </w:pPr>
    </w:p>
    <w:p w:rsidR="00E270D3" w:rsidRDefault="00E270D3" w:rsidP="00E270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child will walk home on the following days (please circle):</w:t>
      </w:r>
    </w:p>
    <w:p w:rsidR="00E270D3" w:rsidRDefault="00E270D3" w:rsidP="00E270D3">
      <w:pPr>
        <w:ind w:left="1710"/>
        <w:rPr>
          <w:sz w:val="22"/>
          <w:szCs w:val="22"/>
        </w:rPr>
      </w:pPr>
      <w:r>
        <w:rPr>
          <w:sz w:val="22"/>
          <w:szCs w:val="22"/>
        </w:rPr>
        <w:t>Monday     Tuesday     Wednesday     Thursday     Friday</w:t>
      </w:r>
    </w:p>
    <w:p w:rsidR="00E270D3" w:rsidRDefault="00E270D3" w:rsidP="00E270D3">
      <w:pPr>
        <w:ind w:left="1710"/>
        <w:rPr>
          <w:sz w:val="22"/>
          <w:szCs w:val="22"/>
        </w:rPr>
      </w:pPr>
    </w:p>
    <w:p w:rsidR="00E270D3" w:rsidRDefault="00E270D3" w:rsidP="00E270D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child will be collected from school every day or will attend The Club.</w:t>
      </w:r>
    </w:p>
    <w:p w:rsidR="00E270D3" w:rsidRDefault="00E270D3" w:rsidP="00E270D3">
      <w:pPr>
        <w:ind w:left="2070"/>
        <w:rPr>
          <w:sz w:val="22"/>
          <w:szCs w:val="22"/>
        </w:rPr>
      </w:pPr>
    </w:p>
    <w:p w:rsidR="00E270D3" w:rsidRDefault="00E270D3" w:rsidP="00E270D3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 have talked to my child about how to stay safe when out without an adult.</w:t>
      </w:r>
    </w:p>
    <w:p w:rsidR="00E270D3" w:rsidRDefault="00E270D3" w:rsidP="00E270D3">
      <w:pPr>
        <w:ind w:left="1710"/>
        <w:rPr>
          <w:sz w:val="22"/>
          <w:szCs w:val="22"/>
        </w:rPr>
      </w:pPr>
    </w:p>
    <w:p w:rsidR="00E270D3" w:rsidRDefault="00E270D3" w:rsidP="00E270D3">
      <w:pPr>
        <w:ind w:left="1710"/>
      </w:pPr>
      <w:r>
        <w:rPr>
          <w:sz w:val="22"/>
          <w:szCs w:val="22"/>
        </w:rPr>
        <w:t>Signed ……………………………………………………..parent/guardian</w: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7974965</wp:posOffset>
            </wp:positionV>
            <wp:extent cx="571500" cy="539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7654925</wp:posOffset>
            </wp:positionV>
            <wp:extent cx="571500" cy="539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C4" w:rsidRPr="00821D97" w:rsidRDefault="003058C4" w:rsidP="00A839FD">
      <w:pPr>
        <w:ind w:left="1418"/>
        <w:rPr>
          <w:sz w:val="20"/>
        </w:rPr>
      </w:pPr>
    </w:p>
    <w:sectPr w:rsidR="003058C4" w:rsidRPr="00821D97" w:rsidSect="002164B6">
      <w:headerReference w:type="default" r:id="rId8"/>
      <w:footerReference w:type="default" r:id="rId9"/>
      <w:pgSz w:w="11906" w:h="16838" w:code="9"/>
      <w:pgMar w:top="578" w:right="851" w:bottom="510" w:left="567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D3" w:rsidRDefault="00AD71D3">
      <w:r>
        <w:separator/>
      </w:r>
    </w:p>
  </w:endnote>
  <w:endnote w:type="continuationSeparator" w:id="0">
    <w:p w:rsidR="00AD71D3" w:rsidRDefault="00A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98" w:rsidRDefault="004E0698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   </w:t>
    </w:r>
  </w:p>
  <w:p w:rsidR="004E0698" w:rsidRPr="005F5DA5" w:rsidRDefault="005F5DA5" w:rsidP="005F5DA5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  <w:rPr>
        <w:rFonts w:ascii="Mangal" w:hAnsi="Mangal" w:cs="Mangal"/>
      </w:rPr>
    </w:pPr>
    <w:r w:rsidRPr="005F5DA5">
      <w:rPr>
        <w:rFonts w:ascii="Mangal" w:hAnsi="Mangal" w:cs="Mangal"/>
        <w:noProof/>
        <w:lang w:eastAsia="en-GB"/>
      </w:rPr>
      <w:t>LONDON BOROUGH OF RICHMOND UPON THAMES</w:t>
    </w:r>
  </w:p>
  <w:p w:rsidR="004E0698" w:rsidRDefault="004E0698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Antique Oakland" w:hAnsi="Antique Oakla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D3" w:rsidRDefault="00AD71D3">
      <w:r>
        <w:separator/>
      </w:r>
    </w:p>
  </w:footnote>
  <w:footnote w:type="continuationSeparator" w:id="0">
    <w:p w:rsidR="00AD71D3" w:rsidRDefault="00AD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98" w:rsidRPr="00B4045D" w:rsidRDefault="005606D9" w:rsidP="00E473FC">
    <w:pPr>
      <w:pStyle w:val="Header"/>
      <w:ind w:left="1418" w:right="180" w:hanging="1402"/>
      <w:rPr>
        <w:rFonts w:ascii="Mangal" w:hAnsi="Mangal"/>
        <w:color w:val="660066"/>
        <w:sz w:val="52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9" name="Picture 9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698">
      <w:rPr>
        <w:color w:val="800080"/>
        <w:sz w:val="52"/>
      </w:rPr>
      <w:tab/>
    </w:r>
    <w:proofErr w:type="spellStart"/>
    <w:r w:rsidR="004E0698" w:rsidRPr="00B4045D">
      <w:rPr>
        <w:rFonts w:ascii="Mangal" w:hAnsi="Mangal"/>
        <w:color w:val="660066"/>
        <w:sz w:val="52"/>
      </w:rPr>
      <w:t>Heathfield</w:t>
    </w:r>
    <w:proofErr w:type="spellEnd"/>
    <w:r w:rsidR="004E0698" w:rsidRPr="00B4045D">
      <w:rPr>
        <w:rFonts w:ascii="Mangal" w:hAnsi="Mangal"/>
        <w:color w:val="660066"/>
        <w:sz w:val="52"/>
      </w:rPr>
      <w:t xml:space="preserve"> Junior School</w:t>
    </w:r>
  </w:p>
  <w:p w:rsidR="004E0698" w:rsidRPr="00B4045D" w:rsidRDefault="004E0698" w:rsidP="00E473FC">
    <w:pPr>
      <w:pStyle w:val="Header"/>
      <w:tabs>
        <w:tab w:val="clear" w:pos="8306"/>
        <w:tab w:val="right" w:pos="10578"/>
      </w:tabs>
      <w:ind w:left="1418" w:right="-90" w:hanging="1402"/>
      <w:rPr>
        <w:rFonts w:ascii="Mangal" w:hAnsi="Mangal"/>
        <w:color w:val="660066"/>
        <w:sz w:val="18"/>
      </w:rPr>
    </w:pPr>
    <w:r w:rsidRPr="00B4045D">
      <w:rPr>
        <w:color w:val="660066"/>
        <w:sz w:val="22"/>
      </w:rPr>
      <w:tab/>
    </w:r>
    <w:r w:rsidRPr="00B4045D">
      <w:rPr>
        <w:rFonts w:ascii="Mangal" w:hAnsi="Mangal"/>
        <w:color w:val="660066"/>
        <w:sz w:val="18"/>
      </w:rPr>
      <w:t xml:space="preserve">Cobbett Road ­ Twickenham ­ Middlesex ­ TW2 6EN ­ T: 020 8894 3525 ­ F: 020 8893 4073  </w:t>
    </w:r>
  </w:p>
  <w:p w:rsidR="004E0698" w:rsidRPr="00B4045D" w:rsidRDefault="004E0698" w:rsidP="00E1011F">
    <w:pPr>
      <w:pStyle w:val="Header"/>
      <w:tabs>
        <w:tab w:val="clear" w:pos="8306"/>
        <w:tab w:val="left" w:pos="510"/>
        <w:tab w:val="right" w:pos="10065"/>
        <w:tab w:val="right" w:pos="10578"/>
      </w:tabs>
      <w:ind w:left="1418" w:right="180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B4045D" w:rsidRPr="00B4045D">
      <w:rPr>
        <w:rFonts w:ascii="Mangal" w:hAnsi="Mangal"/>
        <w:color w:val="660066"/>
        <w:sz w:val="18"/>
      </w:rPr>
      <w:tab/>
    </w:r>
    <w:r w:rsidRPr="00B4045D">
      <w:rPr>
        <w:rFonts w:ascii="Mangal" w:hAnsi="Mangal"/>
        <w:color w:val="660066"/>
        <w:sz w:val="18"/>
      </w:rPr>
      <w:t>E: info@heathfield-jun.rich</w:t>
    </w:r>
    <w:r w:rsidR="00E1011F">
      <w:rPr>
        <w:rFonts w:ascii="Mangal" w:hAnsi="Mangal"/>
        <w:color w:val="660066"/>
        <w:sz w:val="18"/>
      </w:rPr>
      <w:t xml:space="preserve">mond.sch.uk     </w:t>
    </w:r>
    <w:r w:rsidR="00E1011F">
      <w:rPr>
        <w:rFonts w:ascii="Mangal" w:hAnsi="Mangal"/>
        <w:color w:val="660066"/>
        <w:sz w:val="18"/>
      </w:rPr>
      <w:tab/>
      <w:t>www.heathfieldschoolspartnership.org</w:t>
    </w:r>
  </w:p>
  <w:p w:rsidR="004E0698" w:rsidRPr="00B4045D" w:rsidRDefault="004E0698" w:rsidP="00E473FC">
    <w:pPr>
      <w:pStyle w:val="Header"/>
      <w:tabs>
        <w:tab w:val="right" w:pos="10578"/>
      </w:tabs>
      <w:spacing w:before="120"/>
      <w:ind w:left="1418" w:right="187" w:hanging="1402"/>
      <w:rPr>
        <w:rFonts w:ascii="Mangal" w:hAnsi="Mangal"/>
        <w:color w:val="660066"/>
        <w:sz w:val="18"/>
      </w:rPr>
    </w:pPr>
    <w:r w:rsidRPr="00B4045D">
      <w:rPr>
        <w:rFonts w:ascii="Mangal" w:hAnsi="Mangal"/>
        <w:color w:val="660066"/>
        <w:sz w:val="18"/>
      </w:rPr>
      <w:tab/>
    </w:r>
    <w:r w:rsidR="00335C1C">
      <w:rPr>
        <w:rFonts w:ascii="Mangal" w:hAnsi="Mangal"/>
        <w:color w:val="660066"/>
        <w:sz w:val="18"/>
      </w:rPr>
      <w:t xml:space="preserve">EXECUTIVE </w:t>
    </w:r>
    <w:r w:rsidRPr="00B4045D">
      <w:rPr>
        <w:rFonts w:ascii="Mangal" w:hAnsi="Mangal"/>
        <w:color w:val="660066"/>
        <w:sz w:val="18"/>
      </w:rPr>
      <w:t>HEADTEACHER – Mr Paul Clayton</w:t>
    </w:r>
  </w:p>
  <w:p w:rsidR="004E0698" w:rsidRDefault="004E0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05"/>
    <w:multiLevelType w:val="hybridMultilevel"/>
    <w:tmpl w:val="03A8B6CA"/>
    <w:lvl w:ilvl="0" w:tplc="04090007">
      <w:start w:val="1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652506F0"/>
    <w:multiLevelType w:val="hybridMultilevel"/>
    <w:tmpl w:val="7E06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3"/>
    <w:rsid w:val="00023838"/>
    <w:rsid w:val="0004584B"/>
    <w:rsid w:val="00047F66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302315"/>
    <w:rsid w:val="003058C4"/>
    <w:rsid w:val="00313E64"/>
    <w:rsid w:val="00314E96"/>
    <w:rsid w:val="00335C1C"/>
    <w:rsid w:val="003360CF"/>
    <w:rsid w:val="003542C0"/>
    <w:rsid w:val="003740C9"/>
    <w:rsid w:val="00391BE3"/>
    <w:rsid w:val="0047305D"/>
    <w:rsid w:val="00491B93"/>
    <w:rsid w:val="004E0698"/>
    <w:rsid w:val="00517DB4"/>
    <w:rsid w:val="005606D9"/>
    <w:rsid w:val="005859BF"/>
    <w:rsid w:val="005B0B4E"/>
    <w:rsid w:val="005D518D"/>
    <w:rsid w:val="005F5DA5"/>
    <w:rsid w:val="00617E63"/>
    <w:rsid w:val="0062080F"/>
    <w:rsid w:val="00662B71"/>
    <w:rsid w:val="00691B59"/>
    <w:rsid w:val="006C6BE1"/>
    <w:rsid w:val="006E6C6F"/>
    <w:rsid w:val="00820DAF"/>
    <w:rsid w:val="00821D97"/>
    <w:rsid w:val="00851558"/>
    <w:rsid w:val="008E27B3"/>
    <w:rsid w:val="0091512A"/>
    <w:rsid w:val="0092405B"/>
    <w:rsid w:val="00935381"/>
    <w:rsid w:val="009E1113"/>
    <w:rsid w:val="00A569CC"/>
    <w:rsid w:val="00A839FD"/>
    <w:rsid w:val="00AD292F"/>
    <w:rsid w:val="00AD71D3"/>
    <w:rsid w:val="00B4045D"/>
    <w:rsid w:val="00BA7E7E"/>
    <w:rsid w:val="00BC0231"/>
    <w:rsid w:val="00BF1D0F"/>
    <w:rsid w:val="00C23686"/>
    <w:rsid w:val="00CB1CC9"/>
    <w:rsid w:val="00D83539"/>
    <w:rsid w:val="00D91401"/>
    <w:rsid w:val="00D95EA4"/>
    <w:rsid w:val="00DB65A3"/>
    <w:rsid w:val="00E1011F"/>
    <w:rsid w:val="00E270D3"/>
    <w:rsid w:val="00E473FC"/>
    <w:rsid w:val="00E75893"/>
    <w:rsid w:val="00EE1FD1"/>
    <w:rsid w:val="00EE5347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FA261D4-C647-4375-B392-036B9A3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5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EEAA805C</Template>
  <TotalTime>0</TotalTime>
  <Pages>1</Pages>
  <Words>127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3</cp:revision>
  <cp:lastPrinted>2018-06-14T09:34:00Z</cp:lastPrinted>
  <dcterms:created xsi:type="dcterms:W3CDTF">2018-06-15T12:41:00Z</dcterms:created>
  <dcterms:modified xsi:type="dcterms:W3CDTF">2018-06-15T12:42:00Z</dcterms:modified>
</cp:coreProperties>
</file>